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40" w:rsidRDefault="00A37540"/>
    <w:tbl>
      <w:tblPr>
        <w:tblW w:w="140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40"/>
      </w:tblGrid>
      <w:tr w:rsidR="00A37540" w:rsidRPr="006B468C" w:rsidTr="00C02DEC">
        <w:trPr>
          <w:trHeight w:val="825"/>
        </w:trPr>
        <w:tc>
          <w:tcPr>
            <w:tcW w:w="14040" w:type="dxa"/>
            <w:shd w:val="clear" w:color="auto" w:fill="A8D08D"/>
          </w:tcPr>
          <w:p w:rsidR="00A37540" w:rsidRPr="00777564" w:rsidRDefault="00A37540" w:rsidP="00777564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Progression Map for</w:t>
            </w:r>
            <w:r w:rsidRPr="00777564">
              <w:rPr>
                <w:rFonts w:ascii="Comic Sans MS" w:hAnsi="Comic Sans MS"/>
                <w:sz w:val="36"/>
                <w:szCs w:val="36"/>
                <w:u w:val="single"/>
              </w:rPr>
              <w:t xml:space="preserve"> PSHE</w:t>
            </w:r>
          </w:p>
          <w:p w:rsidR="00A37540" w:rsidRPr="006B468C" w:rsidRDefault="00A37540" w:rsidP="006B468C">
            <w:pPr>
              <w:spacing w:after="0" w:line="240" w:lineRule="auto"/>
            </w:pPr>
          </w:p>
        </w:tc>
      </w:tr>
    </w:tbl>
    <w:p w:rsidR="00A37540" w:rsidRDefault="00A37540"/>
    <w:tbl>
      <w:tblPr>
        <w:tblW w:w="139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4"/>
        <w:gridCol w:w="2324"/>
        <w:gridCol w:w="2325"/>
        <w:gridCol w:w="2325"/>
        <w:gridCol w:w="2325"/>
        <w:gridCol w:w="2325"/>
      </w:tblGrid>
      <w:tr w:rsidR="00A37540" w:rsidRPr="006B468C" w:rsidTr="00F16C4D">
        <w:trPr>
          <w:trHeight w:val="521"/>
        </w:trPr>
        <w:tc>
          <w:tcPr>
            <w:tcW w:w="2324" w:type="dxa"/>
            <w:shd w:val="clear" w:color="auto" w:fill="FF0000"/>
          </w:tcPr>
          <w:p w:rsidR="00A37540" w:rsidRPr="006B468C" w:rsidRDefault="00A37540" w:rsidP="006B468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B468C">
              <w:rPr>
                <w:rFonts w:ascii="Comic Sans MS" w:hAnsi="Comic Sans MS"/>
                <w:sz w:val="24"/>
                <w:szCs w:val="24"/>
              </w:rPr>
              <w:t>Year 1</w:t>
            </w:r>
          </w:p>
        </w:tc>
        <w:tc>
          <w:tcPr>
            <w:tcW w:w="2324" w:type="dxa"/>
            <w:shd w:val="clear" w:color="auto" w:fill="FFFF00"/>
          </w:tcPr>
          <w:p w:rsidR="00A37540" w:rsidRPr="006B468C" w:rsidRDefault="00A37540" w:rsidP="006B468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B468C"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2325" w:type="dxa"/>
            <w:shd w:val="clear" w:color="auto" w:fill="00B050"/>
          </w:tcPr>
          <w:p w:rsidR="00A37540" w:rsidRPr="006B468C" w:rsidRDefault="00A37540" w:rsidP="006B468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B468C">
              <w:rPr>
                <w:rFonts w:ascii="Comic Sans MS" w:hAnsi="Comic Sans MS"/>
                <w:sz w:val="24"/>
                <w:szCs w:val="24"/>
              </w:rPr>
              <w:t>Year 3</w:t>
            </w:r>
          </w:p>
        </w:tc>
        <w:tc>
          <w:tcPr>
            <w:tcW w:w="2325" w:type="dxa"/>
            <w:shd w:val="clear" w:color="auto" w:fill="00B0F0"/>
          </w:tcPr>
          <w:p w:rsidR="00A37540" w:rsidRPr="006B468C" w:rsidRDefault="00A37540" w:rsidP="006B468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B468C">
              <w:rPr>
                <w:rFonts w:ascii="Comic Sans MS" w:hAnsi="Comic Sans MS"/>
                <w:sz w:val="24"/>
                <w:szCs w:val="24"/>
              </w:rPr>
              <w:t>Year 4</w:t>
            </w:r>
          </w:p>
        </w:tc>
        <w:tc>
          <w:tcPr>
            <w:tcW w:w="2325" w:type="dxa"/>
            <w:shd w:val="clear" w:color="auto" w:fill="7030A0"/>
          </w:tcPr>
          <w:p w:rsidR="00A37540" w:rsidRPr="006B468C" w:rsidRDefault="00A37540" w:rsidP="006B468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B468C">
              <w:rPr>
                <w:rFonts w:ascii="Comic Sans MS" w:hAnsi="Comic Sans MS"/>
                <w:sz w:val="24"/>
                <w:szCs w:val="24"/>
              </w:rPr>
              <w:t>Year 5</w:t>
            </w:r>
          </w:p>
        </w:tc>
        <w:tc>
          <w:tcPr>
            <w:tcW w:w="2325" w:type="dxa"/>
            <w:shd w:val="clear" w:color="auto" w:fill="CE02B1"/>
          </w:tcPr>
          <w:p w:rsidR="00A37540" w:rsidRPr="006B468C" w:rsidRDefault="00A37540" w:rsidP="006B468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B468C">
              <w:rPr>
                <w:rFonts w:ascii="Comic Sans MS" w:hAnsi="Comic Sans MS"/>
                <w:sz w:val="24"/>
                <w:szCs w:val="24"/>
              </w:rPr>
              <w:t>Year 6</w:t>
            </w:r>
          </w:p>
        </w:tc>
      </w:tr>
      <w:tr w:rsidR="00A37540" w:rsidRPr="006B468C" w:rsidTr="00F16C4D">
        <w:trPr>
          <w:trHeight w:val="521"/>
        </w:trPr>
        <w:tc>
          <w:tcPr>
            <w:tcW w:w="2324" w:type="dxa"/>
            <w:shd w:val="clear" w:color="auto" w:fill="CC99FF"/>
          </w:tcPr>
          <w:p w:rsidR="00A37540" w:rsidRPr="009A3788" w:rsidRDefault="00A37540" w:rsidP="009A378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Keeping school a happy place</w:t>
            </w:r>
          </w:p>
          <w:p w:rsidR="00A37540" w:rsidRDefault="00A37540" w:rsidP="009A378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98.9pt;margin-top:5.15pt;width:81pt;height:45pt;z-index:251658240" fillcolor="#c9f">
                  <v:textbox style="mso-next-textbox:#_x0000_s1026">
                    <w:txbxContent>
                      <w:p w:rsidR="00A37540" w:rsidRPr="00C16445" w:rsidRDefault="00A37540" w:rsidP="00797B8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1644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Feelings, friendships and relationships </w:t>
                        </w:r>
                      </w:p>
                      <w:p w:rsidR="00A37540" w:rsidRDefault="00A37540"/>
                    </w:txbxContent>
                  </v:textbox>
                </v:shape>
              </w:pict>
            </w:r>
            <w:r w:rsidRPr="009A3788">
              <w:rPr>
                <w:rFonts w:ascii="Arial" w:hAnsi="Arial" w:cs="Arial"/>
                <w:sz w:val="16"/>
                <w:szCs w:val="16"/>
              </w:rPr>
              <w:t>What is a friend?</w:t>
            </w:r>
          </w:p>
          <w:p w:rsidR="00A37540" w:rsidRPr="009A3788" w:rsidRDefault="00A37540" w:rsidP="009A378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Being a good friend</w:t>
            </w:r>
          </w:p>
          <w:p w:rsidR="00A37540" w:rsidRDefault="00A37540" w:rsidP="009A378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A3788">
              <w:rPr>
                <w:rFonts w:ascii="Arial" w:hAnsi="Arial" w:cs="Arial"/>
                <w:sz w:val="16"/>
                <w:szCs w:val="16"/>
              </w:rPr>
              <w:t>How am I the same as others?</w:t>
            </w:r>
          </w:p>
          <w:p w:rsidR="00A37540" w:rsidRDefault="00A37540" w:rsidP="009A378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Different families </w:t>
            </w:r>
          </w:p>
          <w:p w:rsidR="00A37540" w:rsidRDefault="00A37540" w:rsidP="009A378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 people in my life</w:t>
            </w:r>
          </w:p>
          <w:p w:rsidR="00A37540" w:rsidRDefault="00A37540" w:rsidP="009A378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is bullying?</w:t>
            </w:r>
          </w:p>
          <w:p w:rsidR="00A37540" w:rsidRPr="009A3788" w:rsidRDefault="00A37540" w:rsidP="009A378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can we stop bullying?</w:t>
            </w:r>
          </w:p>
        </w:tc>
        <w:tc>
          <w:tcPr>
            <w:tcW w:w="2324" w:type="dxa"/>
            <w:shd w:val="clear" w:color="auto" w:fill="CC99FF"/>
          </w:tcPr>
          <w:p w:rsidR="00A37540" w:rsidRDefault="00A37540" w:rsidP="009A3788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Keeping school a happy place</w:t>
            </w:r>
          </w:p>
          <w:p w:rsidR="00A37540" w:rsidRDefault="00A37540" w:rsidP="009A3788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Families </w:t>
            </w:r>
          </w:p>
          <w:p w:rsidR="00A37540" w:rsidRDefault="00A37540" w:rsidP="009A3788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Similarities and differences </w:t>
            </w:r>
          </w:p>
          <w:p w:rsidR="00A37540" w:rsidRDefault="00A37540" w:rsidP="009A3788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Being a good friend </w:t>
            </w:r>
          </w:p>
          <w:p w:rsidR="00A37540" w:rsidRDefault="00A37540" w:rsidP="009A3788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Dealing with fall outs</w:t>
            </w:r>
          </w:p>
          <w:p w:rsidR="00A37540" w:rsidRDefault="00A37540" w:rsidP="009A3788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Making my own choices</w:t>
            </w:r>
          </w:p>
          <w:p w:rsidR="00A37540" w:rsidRDefault="00A37540" w:rsidP="009A3788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Gender stereotypes </w:t>
            </w:r>
          </w:p>
          <w:p w:rsidR="00A37540" w:rsidRDefault="00A37540" w:rsidP="009A3788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Coping with lonliness </w:t>
            </w:r>
          </w:p>
          <w:p w:rsidR="00A37540" w:rsidRDefault="00A37540" w:rsidP="009A3788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is bullying?</w:t>
            </w:r>
          </w:p>
          <w:p w:rsidR="00A37540" w:rsidRPr="009A3788" w:rsidRDefault="00A37540" w:rsidP="006B468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CC99FF"/>
          </w:tcPr>
          <w:p w:rsidR="00A37540" w:rsidRDefault="00A37540" w:rsidP="009A3788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Keeping school a happy place</w:t>
            </w:r>
          </w:p>
          <w:p w:rsidR="00A37540" w:rsidRDefault="00A37540" w:rsidP="009A3788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Recognising how we make ourselves and others feel </w:t>
            </w:r>
          </w:p>
          <w:p w:rsidR="00A37540" w:rsidRDefault="00A37540" w:rsidP="009A3788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Making others feel special</w:t>
            </w:r>
          </w:p>
          <w:p w:rsidR="00A37540" w:rsidRDefault="00A37540" w:rsidP="009A3788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is special about me?</w:t>
            </w:r>
          </w:p>
          <w:p w:rsidR="00A37540" w:rsidRDefault="00A37540" w:rsidP="009A3788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Recognising healthy friendships (inc. bullying)</w:t>
            </w:r>
          </w:p>
          <w:p w:rsidR="00A37540" w:rsidRDefault="00A37540" w:rsidP="009A3788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importance of family </w:t>
            </w:r>
          </w:p>
          <w:p w:rsidR="00A37540" w:rsidRDefault="00A37540" w:rsidP="009A3788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Rest time/ relaxation</w:t>
            </w:r>
          </w:p>
          <w:p w:rsidR="00A37540" w:rsidRDefault="00A37540" w:rsidP="009A3788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Dealing with loss </w:t>
            </w:r>
          </w:p>
          <w:p w:rsidR="00A37540" w:rsidRDefault="00A37540" w:rsidP="009A3788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is belonging?</w:t>
            </w:r>
          </w:p>
          <w:p w:rsidR="00A37540" w:rsidRDefault="00A37540" w:rsidP="009A3788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do we make people feel like they belong?</w:t>
            </w:r>
          </w:p>
          <w:p w:rsidR="00A37540" w:rsidRDefault="00A37540" w:rsidP="009A3788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differences between people</w:t>
            </w:r>
          </w:p>
          <w:p w:rsidR="00A37540" w:rsidRDefault="00A37540" w:rsidP="009A3788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is bullying?</w:t>
            </w:r>
          </w:p>
          <w:p w:rsidR="00A37540" w:rsidRDefault="00A37540" w:rsidP="009A3788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Treating people fairly/unfairly</w:t>
            </w:r>
          </w:p>
          <w:p w:rsidR="00A37540" w:rsidRPr="009A3788" w:rsidRDefault="00A37540" w:rsidP="006B468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CC99FF"/>
          </w:tcPr>
          <w:p w:rsidR="00A37540" w:rsidRDefault="00A37540" w:rsidP="00826C83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Keeping school a happy place</w:t>
            </w:r>
          </w:p>
          <w:p w:rsidR="00A37540" w:rsidRDefault="00A37540" w:rsidP="00B806DA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Qualities of a good friend (inc. online)</w:t>
            </w:r>
          </w:p>
          <w:p w:rsidR="00A37540" w:rsidRDefault="00A37540" w:rsidP="00212E66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can affect a friendship?</w:t>
            </w:r>
          </w:p>
          <w:p w:rsidR="00A37540" w:rsidRDefault="00A37540" w:rsidP="00212E66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do I make others feel?</w:t>
            </w:r>
          </w:p>
          <w:p w:rsidR="00A37540" w:rsidRDefault="00A37540" w:rsidP="00212E66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Respecting differences between each other and our families </w:t>
            </w:r>
          </w:p>
          <w:p w:rsidR="00A37540" w:rsidRDefault="00A37540" w:rsidP="00212E66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Coping with strong feelings</w:t>
            </w:r>
          </w:p>
          <w:p w:rsidR="00A37540" w:rsidRDefault="00A37540" w:rsidP="00212E66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Making judgements based on appearance </w:t>
            </w:r>
          </w:p>
          <w:p w:rsidR="00A37540" w:rsidRDefault="00A37540" w:rsidP="00212E66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Treating people differently </w:t>
            </w:r>
          </w:p>
          <w:p w:rsidR="00A37540" w:rsidRDefault="00A37540" w:rsidP="00212E66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Lifestyles of different cultures</w:t>
            </w:r>
          </w:p>
          <w:p w:rsidR="00A37540" w:rsidRDefault="00A37540" w:rsidP="00212E66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Treating people with respect (inc. bullying)</w:t>
            </w:r>
          </w:p>
          <w:p w:rsidR="00A37540" w:rsidRPr="009A3788" w:rsidRDefault="00A37540" w:rsidP="00C02DEC">
            <w:pPr>
              <w:spacing w:after="0" w:line="240" w:lineRule="auto"/>
              <w:ind w:left="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CC99FF"/>
          </w:tcPr>
          <w:p w:rsidR="00A37540" w:rsidRDefault="00A37540" w:rsidP="00826C83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Keeping school a happy place</w:t>
            </w:r>
          </w:p>
          <w:p w:rsidR="00A37540" w:rsidRDefault="00A37540" w:rsidP="00826C83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Unhealthy friendships </w:t>
            </w:r>
          </w:p>
          <w:p w:rsidR="00A37540" w:rsidRDefault="00A37540" w:rsidP="00826C83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Respect </w:t>
            </w:r>
          </w:p>
          <w:p w:rsidR="00A37540" w:rsidRDefault="00A37540" w:rsidP="00826C83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Coping with fears </w:t>
            </w:r>
          </w:p>
          <w:p w:rsidR="00A37540" w:rsidRDefault="00A37540" w:rsidP="00826C83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Friendships outside of school (+risks)</w:t>
            </w:r>
          </w:p>
          <w:p w:rsidR="00A37540" w:rsidRDefault="00A37540" w:rsidP="00826C83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Friendships online (+risks)</w:t>
            </w:r>
          </w:p>
          <w:p w:rsidR="00A37540" w:rsidRDefault="00A37540" w:rsidP="00826C83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Coping with strong feelings</w:t>
            </w:r>
          </w:p>
          <w:p w:rsidR="00A37540" w:rsidRDefault="00A37540" w:rsidP="00826C83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meaning of love</w:t>
            </w:r>
          </w:p>
          <w:p w:rsidR="00A37540" w:rsidRDefault="00A37540" w:rsidP="00826C83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Making friendships/relationships grow and last </w:t>
            </w:r>
          </w:p>
          <w:p w:rsidR="00A37540" w:rsidRDefault="00A37540" w:rsidP="00826C83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Healthy families</w:t>
            </w:r>
          </w:p>
          <w:p w:rsidR="00A37540" w:rsidRDefault="00A37540" w:rsidP="00826C83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Sharing/keeping secrets </w:t>
            </w:r>
          </w:p>
          <w:p w:rsidR="00A37540" w:rsidRDefault="00A37540" w:rsidP="00826C83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Coping with loss/separation</w:t>
            </w:r>
          </w:p>
          <w:p w:rsidR="00A37540" w:rsidRDefault="00A37540" w:rsidP="00826C83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Memories </w:t>
            </w:r>
          </w:p>
          <w:p w:rsidR="00A37540" w:rsidRPr="009A3788" w:rsidRDefault="00A37540" w:rsidP="006B468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CC99FF"/>
          </w:tcPr>
          <w:p w:rsidR="00A37540" w:rsidRDefault="00A37540" w:rsidP="004339F6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Keeping school a happy place</w:t>
            </w:r>
          </w:p>
          <w:p w:rsidR="00A37540" w:rsidRDefault="00A37540" w:rsidP="004339F6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Changing friendships</w:t>
            </w:r>
          </w:p>
          <w:p w:rsidR="00A37540" w:rsidRDefault="00A37540" w:rsidP="004339F6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Being a good friend/strengthening friendships</w:t>
            </w:r>
          </w:p>
          <w:p w:rsidR="00A37540" w:rsidRDefault="00A37540" w:rsidP="004339F6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am I different? Respect/self-respect</w:t>
            </w:r>
          </w:p>
          <w:p w:rsidR="00A37540" w:rsidRDefault="00A37540" w:rsidP="004339F6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‘Going out’ </w:t>
            </w:r>
          </w:p>
          <w:p w:rsidR="00A37540" w:rsidRDefault="00A37540" w:rsidP="004339F6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is a friendship/relationship not ok?</w:t>
            </w:r>
          </w:p>
          <w:p w:rsidR="00A37540" w:rsidRDefault="00A37540" w:rsidP="004339F6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Recognising feelings </w:t>
            </w:r>
          </w:p>
          <w:p w:rsidR="00A37540" w:rsidRDefault="00A37540" w:rsidP="004339F6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Fears about transition</w:t>
            </w:r>
          </w:p>
          <w:p w:rsidR="00A37540" w:rsidRDefault="00A37540" w:rsidP="004339F6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Preparing for transition </w:t>
            </w:r>
          </w:p>
          <w:p w:rsidR="00A37540" w:rsidRPr="009A3788" w:rsidRDefault="00A37540" w:rsidP="006B468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7540" w:rsidRPr="006B468C" w:rsidTr="00C02DEC">
        <w:tc>
          <w:tcPr>
            <w:tcW w:w="2324" w:type="dxa"/>
            <w:shd w:val="clear" w:color="auto" w:fill="FFFF99"/>
          </w:tcPr>
          <w:p w:rsidR="00A37540" w:rsidRPr="009A3788" w:rsidRDefault="00A37540" w:rsidP="006B468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37540" w:rsidRDefault="00A37540" w:rsidP="00A67F4B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en-GB"/>
              </w:rPr>
              <w:pict>
                <v:shape id="_x0000_s1027" type="#_x0000_t202" style="position:absolute;left:0;text-align:left;margin-left:-98.9pt;margin-top:17.6pt;width:80.9pt;height:45pt;z-index:251659264" fillcolor="#ff9">
                  <v:textbox style="mso-next-textbox:#_x0000_s1027">
                    <w:txbxContent>
                      <w:p w:rsidR="00A37540" w:rsidRPr="00797B8E" w:rsidRDefault="00A37540" w:rsidP="0077756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Healthy lifestyles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16"/>
                <w:szCs w:val="16"/>
              </w:rPr>
              <w:t>What does healthy eating mean to me?</w:t>
            </w:r>
          </w:p>
          <w:p w:rsidR="00A37540" w:rsidRDefault="00A37540" w:rsidP="00A67F4B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do I eat and why?</w:t>
            </w:r>
          </w:p>
          <w:p w:rsidR="00A37540" w:rsidRDefault="00A37540" w:rsidP="00A67F4B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much sugar is in the food I eat?</w:t>
            </w:r>
          </w:p>
          <w:p w:rsidR="00A37540" w:rsidRDefault="00A37540" w:rsidP="00A67F4B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Choosing healthy foods</w:t>
            </w:r>
          </w:p>
          <w:p w:rsidR="00A37540" w:rsidRDefault="00A37540" w:rsidP="00A67F4B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Awareness of basic personal hygiene </w:t>
            </w:r>
          </w:p>
          <w:p w:rsidR="00A37540" w:rsidRDefault="00A37540" w:rsidP="00A67F4B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Oral hygiene – looking after teeth </w:t>
            </w:r>
          </w:p>
          <w:p w:rsidR="00A37540" w:rsidRDefault="00A37540" w:rsidP="00A67F4B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effect and importance of exercise</w:t>
            </w:r>
          </w:p>
          <w:p w:rsidR="00A37540" w:rsidRDefault="00A37540" w:rsidP="00A67F4B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Screen time </w:t>
            </w:r>
          </w:p>
          <w:p w:rsidR="00A37540" w:rsidRDefault="00A37540" w:rsidP="00A67F4B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Why is it important to sleep? </w:t>
            </w:r>
          </w:p>
          <w:p w:rsidR="00A37540" w:rsidRDefault="00A37540" w:rsidP="00A67F4B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are emotions?</w:t>
            </w:r>
          </w:p>
          <w:p w:rsidR="00A37540" w:rsidRPr="009A3788" w:rsidRDefault="00A37540" w:rsidP="0042650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can I manage my emotions?</w:t>
            </w:r>
          </w:p>
          <w:p w:rsidR="00A37540" w:rsidRPr="009A3788" w:rsidRDefault="00A37540" w:rsidP="006B468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4" w:type="dxa"/>
            <w:shd w:val="clear" w:color="auto" w:fill="FFFF99"/>
          </w:tcPr>
          <w:p w:rsidR="00A37540" w:rsidRDefault="00A37540" w:rsidP="006B468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37540" w:rsidRDefault="00A37540" w:rsidP="009714F6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do healthy people look?</w:t>
            </w:r>
          </w:p>
          <w:p w:rsidR="00A37540" w:rsidRDefault="00A37540" w:rsidP="009714F6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do healthy people eat/do?</w:t>
            </w:r>
          </w:p>
          <w:p w:rsidR="00A37540" w:rsidRDefault="00A37540" w:rsidP="009714F6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importance of sleep</w:t>
            </w:r>
          </w:p>
          <w:p w:rsidR="00A37540" w:rsidRDefault="00A37540" w:rsidP="009714F6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importance of staying clean</w:t>
            </w:r>
          </w:p>
          <w:p w:rsidR="00A37540" w:rsidRDefault="00A37540" w:rsidP="009714F6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can I stay healthy?</w:t>
            </w:r>
          </w:p>
          <w:p w:rsidR="00A37540" w:rsidRPr="009A3788" w:rsidRDefault="00A37540" w:rsidP="006B468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FFFF99"/>
          </w:tcPr>
          <w:p w:rsidR="00A37540" w:rsidRDefault="00A37540" w:rsidP="006B468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37540" w:rsidRDefault="00A37540" w:rsidP="006D17A4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Personal food and drink likes/dislikes </w:t>
            </w:r>
          </w:p>
          <w:p w:rsidR="00A37540" w:rsidRDefault="00A37540" w:rsidP="006D17A4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should we eat/drink to stay healthy?</w:t>
            </w:r>
          </w:p>
          <w:p w:rsidR="00A37540" w:rsidRDefault="00A37540" w:rsidP="006D17A4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Why should we exercise?</w:t>
            </w:r>
          </w:p>
          <w:p w:rsidR="00A37540" w:rsidRDefault="00A37540" w:rsidP="006D17A4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What happens during exercise? </w:t>
            </w:r>
          </w:p>
          <w:p w:rsidR="00A37540" w:rsidRDefault="00A37540" w:rsidP="006D17A4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impact of excessive device usage </w:t>
            </w:r>
          </w:p>
          <w:p w:rsidR="00A37540" w:rsidRDefault="00A37540" w:rsidP="006D17A4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could I exercise more?</w:t>
            </w:r>
          </w:p>
          <w:p w:rsidR="00A37540" w:rsidRPr="009A3788" w:rsidRDefault="00A37540" w:rsidP="006D17A4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our school healthy?</w:t>
            </w:r>
          </w:p>
        </w:tc>
        <w:tc>
          <w:tcPr>
            <w:tcW w:w="2325" w:type="dxa"/>
            <w:shd w:val="clear" w:color="auto" w:fill="FFFF99"/>
          </w:tcPr>
          <w:p w:rsidR="00A37540" w:rsidRDefault="00A37540" w:rsidP="006B468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37540" w:rsidRPr="000A12B3" w:rsidRDefault="00A37540" w:rsidP="000A12B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0A12B3">
              <w:rPr>
                <w:rFonts w:ascii="Arial" w:hAnsi="Arial" w:cs="Arial"/>
                <w:sz w:val="16"/>
                <w:szCs w:val="16"/>
              </w:rPr>
              <w:t>What does wellbeing mean?</w:t>
            </w:r>
          </w:p>
          <w:p w:rsidR="00A37540" w:rsidRPr="000A12B3" w:rsidRDefault="00A37540" w:rsidP="000A12B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0A12B3">
              <w:rPr>
                <w:rFonts w:ascii="Arial" w:hAnsi="Arial" w:cs="Arial"/>
                <w:sz w:val="16"/>
                <w:szCs w:val="16"/>
              </w:rPr>
              <w:t>How is my body changing?</w:t>
            </w:r>
          </w:p>
          <w:p w:rsidR="00A37540" w:rsidRPr="000A12B3" w:rsidRDefault="00A37540" w:rsidP="000A12B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0A12B3">
              <w:rPr>
                <w:rFonts w:ascii="Arial" w:hAnsi="Arial" w:cs="Arial"/>
                <w:sz w:val="16"/>
                <w:szCs w:val="16"/>
              </w:rPr>
              <w:t>Why do I need to keep clean?</w:t>
            </w:r>
          </w:p>
          <w:p w:rsidR="00A37540" w:rsidRDefault="00A37540" w:rsidP="000A12B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0A12B3">
              <w:rPr>
                <w:rFonts w:ascii="Arial" w:hAnsi="Arial" w:cs="Arial"/>
                <w:sz w:val="16"/>
                <w:szCs w:val="16"/>
              </w:rPr>
              <w:t>How can you keep yourself clean?</w:t>
            </w:r>
          </w:p>
          <w:p w:rsidR="00A37540" w:rsidRDefault="00A37540" w:rsidP="000A12B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Looking after teeth </w:t>
            </w:r>
          </w:p>
          <w:p w:rsidR="00A37540" w:rsidRDefault="00A37540" w:rsidP="000A12B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Viruses/immunisations </w:t>
            </w:r>
          </w:p>
          <w:p w:rsidR="00A37540" w:rsidRDefault="00A37540" w:rsidP="000A12B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importance of sleep</w:t>
            </w:r>
          </w:p>
          <w:p w:rsidR="00A37540" w:rsidRDefault="00A37540" w:rsidP="000A12B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Daily exercise </w:t>
            </w:r>
          </w:p>
          <w:p w:rsidR="00A37540" w:rsidRDefault="00A37540" w:rsidP="000A12B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benefits of physical activities </w:t>
            </w:r>
          </w:p>
          <w:p w:rsidR="00A37540" w:rsidRDefault="00A37540" w:rsidP="000A12B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Self-care </w:t>
            </w:r>
          </w:p>
          <w:p w:rsidR="00A37540" w:rsidRPr="009A3788" w:rsidRDefault="00A37540" w:rsidP="000A12B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My support network – where to get help </w:t>
            </w:r>
          </w:p>
        </w:tc>
        <w:tc>
          <w:tcPr>
            <w:tcW w:w="2325" w:type="dxa"/>
            <w:shd w:val="clear" w:color="auto" w:fill="FFFF99"/>
          </w:tcPr>
          <w:p w:rsidR="00A37540" w:rsidRDefault="00A37540" w:rsidP="006B468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37540" w:rsidRDefault="00A37540" w:rsidP="00A8758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do we use the internet?</w:t>
            </w:r>
          </w:p>
          <w:p w:rsidR="00A37540" w:rsidRDefault="00A37540" w:rsidP="00A8758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Body image influences</w:t>
            </w:r>
          </w:p>
          <w:p w:rsidR="00A37540" w:rsidRDefault="00A37540" w:rsidP="00A8758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Online friendship risks</w:t>
            </w:r>
          </w:p>
          <w:p w:rsidR="00A37540" w:rsidRDefault="00A37540" w:rsidP="00A8758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Valuing myself</w:t>
            </w:r>
          </w:p>
          <w:p w:rsidR="00A37540" w:rsidRDefault="00A37540" w:rsidP="00A8758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Others valuing me</w:t>
            </w:r>
          </w:p>
          <w:p w:rsidR="00A37540" w:rsidRDefault="00A37540" w:rsidP="00A8758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Valuing people who are different</w:t>
            </w:r>
          </w:p>
          <w:p w:rsidR="00A37540" w:rsidRDefault="00A37540" w:rsidP="00A8758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Building a support network</w:t>
            </w:r>
          </w:p>
          <w:p w:rsidR="00A37540" w:rsidRPr="009A3788" w:rsidRDefault="00A37540" w:rsidP="00A8758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Good emotional health and wellbeing </w:t>
            </w:r>
          </w:p>
        </w:tc>
        <w:tc>
          <w:tcPr>
            <w:tcW w:w="2325" w:type="dxa"/>
            <w:shd w:val="clear" w:color="auto" w:fill="FFFF99"/>
          </w:tcPr>
          <w:p w:rsidR="00A37540" w:rsidRPr="00577849" w:rsidRDefault="00A37540" w:rsidP="006B468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>Part of growing up unit</w:t>
            </w:r>
          </w:p>
          <w:p w:rsidR="00A37540" w:rsidRDefault="00A37540" w:rsidP="0057784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does it mean to be healthy?</w:t>
            </w:r>
          </w:p>
          <w:p w:rsidR="00A37540" w:rsidRDefault="00A37540" w:rsidP="0057784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Healthy diet</w:t>
            </w:r>
          </w:p>
          <w:p w:rsidR="00A37540" w:rsidRDefault="00A37540" w:rsidP="00577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37540" w:rsidRDefault="00A37540" w:rsidP="0057784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:rsidR="00A37540" w:rsidRPr="009A3788" w:rsidRDefault="00A37540" w:rsidP="006B468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7540" w:rsidRPr="006B468C" w:rsidTr="00C02DEC">
        <w:tc>
          <w:tcPr>
            <w:tcW w:w="2324" w:type="dxa"/>
            <w:shd w:val="clear" w:color="auto" w:fill="FF99CC"/>
          </w:tcPr>
          <w:p w:rsidR="00A37540" w:rsidRPr="009A3788" w:rsidRDefault="00A37540" w:rsidP="006B468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37540" w:rsidRDefault="00A37540" w:rsidP="0042650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en-GB"/>
              </w:rPr>
              <w:pict>
                <v:shape id="_x0000_s1028" type="#_x0000_t202" style="position:absolute;left:0;text-align:left;margin-left:-89.9pt;margin-top:15.95pt;width:75.6pt;height:36pt;z-index:251660288" fillcolor="#f9c">
                  <v:textbox style="mso-next-textbox:#_x0000_s1028">
                    <w:txbxContent>
                      <w:p w:rsidR="00A37540" w:rsidRPr="00797B8E" w:rsidRDefault="00A37540" w:rsidP="0077756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Growing and changing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16"/>
                <w:szCs w:val="16"/>
              </w:rPr>
              <w:t>Which parts of me are growing?</w:t>
            </w:r>
          </w:p>
          <w:p w:rsidR="00A37540" w:rsidRDefault="00A37540" w:rsidP="0042650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What/who made me grow?</w:t>
            </w:r>
          </w:p>
          <w:p w:rsidR="00A37540" w:rsidRPr="009A3788" w:rsidRDefault="00A37540" w:rsidP="009C31F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37540" w:rsidRPr="009A3788" w:rsidRDefault="00A37540" w:rsidP="006B468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37540" w:rsidRPr="009A3788" w:rsidRDefault="00A37540" w:rsidP="006B468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37540" w:rsidRPr="009A3788" w:rsidRDefault="00A37540" w:rsidP="006B468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4" w:type="dxa"/>
            <w:shd w:val="clear" w:color="auto" w:fill="FF99CC"/>
          </w:tcPr>
          <w:p w:rsidR="00A37540" w:rsidRPr="009A3788" w:rsidRDefault="00A37540" w:rsidP="006B468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37540" w:rsidRDefault="00A37540" w:rsidP="009714F6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do I remember about being born/growing?</w:t>
            </w:r>
          </w:p>
          <w:p w:rsidR="00A37540" w:rsidRDefault="00A37540" w:rsidP="009714F6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makes things and me grow?</w:t>
            </w:r>
          </w:p>
          <w:p w:rsidR="00A37540" w:rsidRDefault="00A37540" w:rsidP="009714F6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do I know I’m growing?</w:t>
            </w:r>
          </w:p>
          <w:p w:rsidR="00A37540" w:rsidRDefault="00A37540" w:rsidP="002B6F6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are my emotions changing?</w:t>
            </w:r>
          </w:p>
          <w:p w:rsidR="00A37540" w:rsidRPr="009A3788" w:rsidRDefault="00A37540" w:rsidP="002B6F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FF99CC"/>
          </w:tcPr>
          <w:p w:rsidR="00A37540" w:rsidRPr="00A87585" w:rsidRDefault="00A37540" w:rsidP="006B468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Part of friendships unit</w:t>
            </w:r>
          </w:p>
          <w:p w:rsidR="00A37540" w:rsidRDefault="00A37540" w:rsidP="000A12B3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Rest time/ relaxation  </w:t>
            </w:r>
          </w:p>
          <w:p w:rsidR="00A37540" w:rsidRPr="009A3788" w:rsidRDefault="00A37540" w:rsidP="006B468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FF99CC"/>
          </w:tcPr>
          <w:p w:rsidR="00A37540" w:rsidRPr="00A87585" w:rsidRDefault="00A37540" w:rsidP="000A12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Part of healthy lifestyles unit</w:t>
            </w:r>
          </w:p>
          <w:p w:rsidR="00A37540" w:rsidRPr="000A12B3" w:rsidRDefault="00A37540" w:rsidP="000A12B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0A12B3">
              <w:rPr>
                <w:rFonts w:ascii="Arial" w:hAnsi="Arial" w:cs="Arial"/>
                <w:sz w:val="16"/>
                <w:szCs w:val="16"/>
              </w:rPr>
              <w:t>How is my body changing?</w:t>
            </w:r>
          </w:p>
          <w:p w:rsidR="00A37540" w:rsidRPr="000A12B3" w:rsidRDefault="00A37540" w:rsidP="000A12B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0A12B3">
              <w:rPr>
                <w:rFonts w:ascii="Arial" w:hAnsi="Arial" w:cs="Arial"/>
                <w:sz w:val="16"/>
                <w:szCs w:val="16"/>
              </w:rPr>
              <w:t>Why do I need to keep clean?</w:t>
            </w:r>
          </w:p>
          <w:p w:rsidR="00A37540" w:rsidRPr="009A3788" w:rsidRDefault="00A37540" w:rsidP="000A12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FF99CC"/>
          </w:tcPr>
          <w:p w:rsidR="00A37540" w:rsidRDefault="00A37540" w:rsidP="006B468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37540" w:rsidRDefault="00A37540" w:rsidP="00A8758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do we change?</w:t>
            </w:r>
          </w:p>
          <w:p w:rsidR="00A37540" w:rsidRDefault="00A37540" w:rsidP="00A8758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Controlling changes</w:t>
            </w:r>
          </w:p>
          <w:p w:rsidR="00A37540" w:rsidRDefault="00A37540" w:rsidP="00A8758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Emotions and feelings during puberty </w:t>
            </w:r>
          </w:p>
          <w:p w:rsidR="00A37540" w:rsidRDefault="00A37540" w:rsidP="00A8758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Periods</w:t>
            </w:r>
          </w:p>
          <w:p w:rsidR="00A37540" w:rsidRDefault="00A37540" w:rsidP="00A8758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Male changes</w:t>
            </w:r>
          </w:p>
          <w:p w:rsidR="00A37540" w:rsidRPr="000A12B3" w:rsidRDefault="00A37540" w:rsidP="00577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37540" w:rsidRPr="009A3788" w:rsidRDefault="00A37540" w:rsidP="006B468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FF99CC"/>
          </w:tcPr>
          <w:p w:rsidR="00A37540" w:rsidRDefault="00A37540" w:rsidP="006B468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37540" w:rsidRDefault="00A37540" w:rsidP="0057784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Coping with change/challenges </w:t>
            </w:r>
          </w:p>
          <w:p w:rsidR="00A37540" w:rsidRDefault="00A37540" w:rsidP="0057784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Being responsible </w:t>
            </w:r>
          </w:p>
          <w:p w:rsidR="00A37540" w:rsidRDefault="00A37540" w:rsidP="0057784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are my rights?</w:t>
            </w:r>
          </w:p>
          <w:p w:rsidR="00A37540" w:rsidRDefault="00A37540" w:rsidP="0057784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Meaning of puberty</w:t>
            </w:r>
          </w:p>
          <w:p w:rsidR="00A37540" w:rsidRDefault="00A37540" w:rsidP="0057784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happens during puberty?</w:t>
            </w:r>
          </w:p>
          <w:p w:rsidR="00A37540" w:rsidRDefault="00A37540" w:rsidP="0057784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Feelings during puberty </w:t>
            </w:r>
          </w:p>
          <w:p w:rsidR="00A37540" w:rsidRDefault="00A37540" w:rsidP="0057784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 changes during puberty</w:t>
            </w:r>
          </w:p>
          <w:p w:rsidR="00A37540" w:rsidRDefault="00A37540" w:rsidP="0057784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Building a support network</w:t>
            </w:r>
          </w:p>
          <w:p w:rsidR="00A37540" w:rsidRDefault="00A37540" w:rsidP="0057784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Body image/self-esteem </w:t>
            </w:r>
          </w:p>
          <w:p w:rsidR="00A37540" w:rsidRPr="009A3788" w:rsidRDefault="00A37540" w:rsidP="006B468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7540" w:rsidRPr="006B468C" w:rsidTr="00F16C4D">
        <w:tc>
          <w:tcPr>
            <w:tcW w:w="2324" w:type="dxa"/>
            <w:shd w:val="clear" w:color="auto" w:fill="FFCC99"/>
          </w:tcPr>
          <w:p w:rsidR="00A37540" w:rsidRDefault="00A37540" w:rsidP="004265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37540" w:rsidRDefault="00A37540" w:rsidP="0042650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en-GB"/>
              </w:rPr>
              <w:pict>
                <v:shape id="_x0000_s1029" type="#_x0000_t202" style="position:absolute;left:0;text-align:left;margin-left:-89.9pt;margin-top:12.95pt;width:75.6pt;height:36pt;z-index:251661312" fillcolor="#fc9">
                  <v:textbox style="mso-next-textbox:#_x0000_s1029">
                    <w:txbxContent>
                      <w:p w:rsidR="00A37540" w:rsidRPr="00797B8E" w:rsidRDefault="00A37540" w:rsidP="0077756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Keeping myself safe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16"/>
                <w:szCs w:val="16"/>
              </w:rPr>
              <w:t>How do I keep myself safe?</w:t>
            </w:r>
          </w:p>
          <w:p w:rsidR="00A37540" w:rsidRDefault="00A37540" w:rsidP="0042650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Which secrets should I keep and which should I share?</w:t>
            </w:r>
          </w:p>
          <w:p w:rsidR="00A37540" w:rsidRDefault="00A37540" w:rsidP="0042650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Staying safe in the holidays</w:t>
            </w:r>
          </w:p>
          <w:p w:rsidR="00A37540" w:rsidRDefault="00A37540" w:rsidP="0042650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difference between real and pretend </w:t>
            </w:r>
          </w:p>
          <w:p w:rsidR="00A37540" w:rsidRPr="009A3788" w:rsidRDefault="00A37540" w:rsidP="001F3F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4" w:type="dxa"/>
            <w:shd w:val="clear" w:color="auto" w:fill="FFCC99"/>
          </w:tcPr>
          <w:p w:rsidR="00A37540" w:rsidRDefault="00A37540" w:rsidP="001F3F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37540" w:rsidRDefault="00A37540" w:rsidP="002B6F6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should I do when I’m lost?</w:t>
            </w:r>
          </w:p>
          <w:p w:rsidR="00A37540" w:rsidRDefault="00A37540" w:rsidP="002B6F6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Risks at home/outdoors</w:t>
            </w:r>
          </w:p>
          <w:p w:rsidR="00A37540" w:rsidRDefault="00A37540" w:rsidP="002B6F6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do I make the right choice?</w:t>
            </w:r>
          </w:p>
          <w:p w:rsidR="00A37540" w:rsidRDefault="00A37540" w:rsidP="002B6F6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do accidents happen (inc. basic first aid)</w:t>
            </w:r>
          </w:p>
          <w:p w:rsidR="00A37540" w:rsidRPr="009A3788" w:rsidRDefault="00A37540" w:rsidP="001F3F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37540" w:rsidRPr="009A3788" w:rsidRDefault="00A37540" w:rsidP="001F3F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FFCC99"/>
          </w:tcPr>
          <w:p w:rsidR="00A37540" w:rsidRDefault="00A37540" w:rsidP="001F3F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37540" w:rsidRDefault="00A37540" w:rsidP="00D1622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am I at risk?</w:t>
            </w:r>
          </w:p>
          <w:p w:rsidR="00A37540" w:rsidRDefault="00A37540" w:rsidP="00D1622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to identify risks online</w:t>
            </w:r>
          </w:p>
          <w:p w:rsidR="00A37540" w:rsidRDefault="00A37540" w:rsidP="00D1622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do I say no?</w:t>
            </w:r>
          </w:p>
          <w:p w:rsidR="00A37540" w:rsidRDefault="00A37540" w:rsidP="00D1622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Understanding game/film age restrictions</w:t>
            </w:r>
          </w:p>
          <w:p w:rsidR="00A37540" w:rsidRDefault="00A37540" w:rsidP="00D1622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to use 999.</w:t>
            </w:r>
          </w:p>
          <w:p w:rsidR="00A37540" w:rsidRPr="009A3788" w:rsidRDefault="00A37540" w:rsidP="001F3F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FFCC99"/>
          </w:tcPr>
          <w:p w:rsidR="00A37540" w:rsidRDefault="00A37540" w:rsidP="001F3F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37540" w:rsidRDefault="00A37540" w:rsidP="00A8024B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risky/safe activities do you do?</w:t>
            </w:r>
          </w:p>
          <w:p w:rsidR="00A37540" w:rsidRDefault="00A37540" w:rsidP="00A8024B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Risks in out favourite outdoor places</w:t>
            </w:r>
          </w:p>
          <w:p w:rsidR="00A37540" w:rsidRDefault="00A37540" w:rsidP="00A8024B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Responding to something dangerous/frightening</w:t>
            </w:r>
          </w:p>
          <w:p w:rsidR="00A37540" w:rsidRDefault="00A37540" w:rsidP="00A8024B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Keeping safe outside</w:t>
            </w:r>
          </w:p>
          <w:p w:rsidR="00A37540" w:rsidRDefault="00A37540" w:rsidP="00A8024B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Who can help me keep safe?</w:t>
            </w:r>
          </w:p>
          <w:p w:rsidR="00A37540" w:rsidRPr="009A3788" w:rsidRDefault="00A37540" w:rsidP="001F3F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FFCC99"/>
          </w:tcPr>
          <w:p w:rsidR="00A37540" w:rsidRPr="00A87585" w:rsidRDefault="00A37540" w:rsidP="001F3F8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Part of healthy lifestyles / drugs unit</w:t>
            </w:r>
          </w:p>
          <w:p w:rsidR="00A37540" w:rsidRDefault="00A37540" w:rsidP="00A8758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do we use the internet?</w:t>
            </w:r>
          </w:p>
          <w:p w:rsidR="00A37540" w:rsidRDefault="00A37540" w:rsidP="00A8758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Online friendship risks</w:t>
            </w:r>
          </w:p>
          <w:p w:rsidR="00A37540" w:rsidRDefault="00A37540" w:rsidP="00A8758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Valuing myself</w:t>
            </w:r>
          </w:p>
          <w:p w:rsidR="00A37540" w:rsidRDefault="00A37540" w:rsidP="00A8758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Building a support network</w:t>
            </w:r>
          </w:p>
          <w:p w:rsidR="00A37540" w:rsidRDefault="00A37540" w:rsidP="00A875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37540" w:rsidRDefault="00A37540" w:rsidP="00A8758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does healthy look like?</w:t>
            </w:r>
          </w:p>
          <w:p w:rsidR="00A37540" w:rsidRDefault="00A37540" w:rsidP="00A8758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to deal with a first aid situation</w:t>
            </w:r>
          </w:p>
          <w:p w:rsidR="00A37540" w:rsidRDefault="00A37540" w:rsidP="00A8758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Efficient 999 calls </w:t>
            </w:r>
          </w:p>
          <w:p w:rsidR="00A37540" w:rsidRPr="009A3788" w:rsidRDefault="00A37540" w:rsidP="001F3F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FFCC99"/>
          </w:tcPr>
          <w:p w:rsidR="00A37540" w:rsidRDefault="00A37540" w:rsidP="001F3F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37540" w:rsidRDefault="00A37540" w:rsidP="0057784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Risks using the internet (inc. social media)</w:t>
            </w:r>
          </w:p>
          <w:p w:rsidR="00A37540" w:rsidRDefault="00A37540" w:rsidP="0057784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Reporting online concerns</w:t>
            </w:r>
          </w:p>
          <w:p w:rsidR="00A37540" w:rsidRDefault="00A37540" w:rsidP="0057784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:rsidR="00A37540" w:rsidRPr="009A3788" w:rsidRDefault="00A37540" w:rsidP="001F3F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7540" w:rsidRPr="006B468C" w:rsidTr="00F16C4D">
        <w:tc>
          <w:tcPr>
            <w:tcW w:w="2324" w:type="dxa"/>
            <w:shd w:val="clear" w:color="auto" w:fill="CCFFCC"/>
          </w:tcPr>
          <w:p w:rsidR="00A37540" w:rsidRPr="009A3788" w:rsidRDefault="00A37540" w:rsidP="001F3F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37540" w:rsidRDefault="00A37540" w:rsidP="0042650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goes onto my body?</w:t>
            </w:r>
          </w:p>
          <w:p w:rsidR="00A37540" w:rsidRDefault="00A37540" w:rsidP="0042650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en-GB"/>
              </w:rPr>
              <w:pict>
                <v:shape id="_x0000_s1030" type="#_x0000_t202" style="position:absolute;left:0;text-align:left;margin-left:-89.9pt;margin-top:.65pt;width:71.9pt;height:36pt;z-index:251662336" fillcolor="#cfc">
                  <v:textbox style="mso-next-textbox:#_x0000_s1030">
                    <w:txbxContent>
                      <w:p w:rsidR="00A37540" w:rsidRPr="00797B8E" w:rsidRDefault="00A37540" w:rsidP="00797B8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The world of drugs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16"/>
                <w:szCs w:val="16"/>
              </w:rPr>
              <w:t>What goes into my body?</w:t>
            </w:r>
          </w:p>
          <w:p w:rsidR="00A37540" w:rsidRDefault="00A37540" w:rsidP="0042650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are medicines?</w:t>
            </w:r>
          </w:p>
          <w:p w:rsidR="00A37540" w:rsidRDefault="00A37540" w:rsidP="0042650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are dangerous substances?</w:t>
            </w:r>
          </w:p>
          <w:p w:rsidR="00A37540" w:rsidRDefault="00A37540" w:rsidP="0042650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do I say no?</w:t>
            </w:r>
          </w:p>
          <w:p w:rsidR="00A37540" w:rsidRPr="009A3788" w:rsidRDefault="00A37540" w:rsidP="001F3F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4" w:type="dxa"/>
            <w:shd w:val="clear" w:color="auto" w:fill="CCFFCC"/>
          </w:tcPr>
          <w:p w:rsidR="00A37540" w:rsidRDefault="00A37540" w:rsidP="001F3F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37540" w:rsidRDefault="00A37540" w:rsidP="002B6F6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do I take medicines?</w:t>
            </w:r>
          </w:p>
          <w:p w:rsidR="00A37540" w:rsidRDefault="00A37540" w:rsidP="002B6F6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Where do medicines come from?</w:t>
            </w:r>
          </w:p>
          <w:p w:rsidR="00A37540" w:rsidRDefault="00A37540" w:rsidP="002B6F6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What, how and when goes into my body?</w:t>
            </w:r>
          </w:p>
          <w:p w:rsidR="00A37540" w:rsidRDefault="00A37540" w:rsidP="002B6F6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Alcohol – what do we know?</w:t>
            </w:r>
          </w:p>
          <w:p w:rsidR="00A37540" w:rsidRDefault="00A37540" w:rsidP="002B6F6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Smoking – what do we know?</w:t>
            </w:r>
          </w:p>
          <w:p w:rsidR="00A37540" w:rsidRDefault="00A37540" w:rsidP="002B6F6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do I say and do when someone tries to persuade me?</w:t>
            </w:r>
          </w:p>
          <w:p w:rsidR="00A37540" w:rsidRPr="009A3788" w:rsidRDefault="00A37540" w:rsidP="001F3F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CCFFCC"/>
          </w:tcPr>
          <w:p w:rsidR="00A37540" w:rsidRDefault="00A37540" w:rsidP="001F3F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37540" w:rsidRDefault="00A37540" w:rsidP="00D1622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goes into my body?</w:t>
            </w:r>
          </w:p>
          <w:p w:rsidR="00A37540" w:rsidRDefault="00A37540" w:rsidP="00D1622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do people need drugs?</w:t>
            </w:r>
          </w:p>
          <w:p w:rsidR="00A37540" w:rsidRDefault="00A37540" w:rsidP="00D1622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Why do some people think they cannot manage without drugs?</w:t>
            </w:r>
          </w:p>
          <w:p w:rsidR="00A37540" w:rsidRDefault="00A37540" w:rsidP="00D1622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is ‘risk taking’?</w:t>
            </w:r>
          </w:p>
          <w:p w:rsidR="00A37540" w:rsidRDefault="00A37540" w:rsidP="00D1622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positives and negatives of taking risks</w:t>
            </w:r>
          </w:p>
          <w:p w:rsidR="00A37540" w:rsidRDefault="00A37540" w:rsidP="00D1622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Why do people take risks?</w:t>
            </w:r>
          </w:p>
          <w:p w:rsidR="00A37540" w:rsidRPr="009A3788" w:rsidRDefault="00A37540" w:rsidP="001F3F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CCFFCC"/>
          </w:tcPr>
          <w:p w:rsidR="00A37540" w:rsidRDefault="00A37540" w:rsidP="001F3F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37540" w:rsidRDefault="00A37540" w:rsidP="00A8024B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Identifying different kinds of drugs</w:t>
            </w:r>
          </w:p>
          <w:p w:rsidR="00A37540" w:rsidRDefault="00A37540" w:rsidP="00A8024B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medicines work</w:t>
            </w:r>
          </w:p>
          <w:p w:rsidR="00A37540" w:rsidRDefault="00A37540" w:rsidP="00A8024B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Smoking facts</w:t>
            </w:r>
          </w:p>
          <w:p w:rsidR="00A37540" w:rsidRPr="009A3788" w:rsidRDefault="00A37540" w:rsidP="001F3F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CCFFCC"/>
          </w:tcPr>
          <w:p w:rsidR="00A37540" w:rsidRDefault="00A37540" w:rsidP="001F3F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37540" w:rsidRDefault="00A37540" w:rsidP="00A8758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does healthy look like?</w:t>
            </w:r>
          </w:p>
          <w:p w:rsidR="00A37540" w:rsidRDefault="00A37540" w:rsidP="00A8758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does it mean to be addicted/dependent/hooked?</w:t>
            </w:r>
          </w:p>
          <w:p w:rsidR="00A37540" w:rsidRDefault="00A37540" w:rsidP="00A8758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Effects of alcohol </w:t>
            </w:r>
          </w:p>
          <w:p w:rsidR="00A37540" w:rsidRDefault="00A37540" w:rsidP="00A8758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Attitudes towards alcohol</w:t>
            </w:r>
          </w:p>
          <w:p w:rsidR="00A37540" w:rsidRDefault="00A37540" w:rsidP="00A8758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Assessing risk</w:t>
            </w:r>
          </w:p>
          <w:p w:rsidR="00A37540" w:rsidRDefault="00A37540" w:rsidP="00A8758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to deal with a first aid situation</w:t>
            </w:r>
          </w:p>
          <w:p w:rsidR="00A37540" w:rsidRPr="009A3788" w:rsidRDefault="00A37540" w:rsidP="00A8758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Efficient 999 calls</w:t>
            </w:r>
          </w:p>
        </w:tc>
        <w:tc>
          <w:tcPr>
            <w:tcW w:w="2325" w:type="dxa"/>
            <w:shd w:val="clear" w:color="auto" w:fill="CCFFCC"/>
          </w:tcPr>
          <w:p w:rsidR="00A37540" w:rsidRDefault="00A37540" w:rsidP="001F3F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37540" w:rsidRDefault="00A37540" w:rsidP="0057784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Caffeine </w:t>
            </w:r>
          </w:p>
          <w:p w:rsidR="00A37540" w:rsidRDefault="00A37540" w:rsidP="0057784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Solvents </w:t>
            </w:r>
          </w:p>
          <w:p w:rsidR="00A37540" w:rsidRDefault="00A37540" w:rsidP="0057784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Peer pressure</w:t>
            </w:r>
          </w:p>
          <w:p w:rsidR="00A37540" w:rsidRDefault="00A37540" w:rsidP="0057784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Categorising drugs </w:t>
            </w:r>
          </w:p>
          <w:p w:rsidR="00A37540" w:rsidRDefault="00A37540" w:rsidP="0057784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Drug related laws</w:t>
            </w:r>
          </w:p>
          <w:p w:rsidR="00A37540" w:rsidRPr="009A3788" w:rsidRDefault="00A37540" w:rsidP="001F3F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7540" w:rsidRPr="006B468C" w:rsidTr="00F16C4D">
        <w:tc>
          <w:tcPr>
            <w:tcW w:w="2324" w:type="dxa"/>
            <w:shd w:val="clear" w:color="auto" w:fill="99CCFF"/>
          </w:tcPr>
          <w:p w:rsidR="00A37540" w:rsidRPr="009A3788" w:rsidRDefault="00A37540" w:rsidP="001F3F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37540" w:rsidRDefault="00A37540" w:rsidP="009714F6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en-GB"/>
              </w:rPr>
              <w:pict>
                <v:shape id="_x0000_s1031" type="#_x0000_t202" style="position:absolute;left:0;text-align:left;margin-left:-89.9pt;margin-top:16.7pt;width:71.9pt;height:36pt;z-index:251663360" fillcolor="#9cf">
                  <v:textbox style="mso-next-textbox:#_x0000_s1031">
                    <w:txbxContent>
                      <w:p w:rsidR="00A37540" w:rsidRPr="00797B8E" w:rsidRDefault="00A37540" w:rsidP="009714F6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Citizenship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16"/>
                <w:szCs w:val="16"/>
              </w:rPr>
              <w:t>How can I help others with money?</w:t>
            </w:r>
          </w:p>
          <w:p w:rsidR="00A37540" w:rsidRPr="009A3788" w:rsidRDefault="00A37540" w:rsidP="009714F6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do we look after money?</w:t>
            </w:r>
          </w:p>
        </w:tc>
        <w:tc>
          <w:tcPr>
            <w:tcW w:w="2324" w:type="dxa"/>
            <w:shd w:val="clear" w:color="auto" w:fill="99CCFF"/>
          </w:tcPr>
          <w:p w:rsidR="00A37540" w:rsidRPr="009A3788" w:rsidRDefault="00A37540" w:rsidP="001F3F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37540" w:rsidRDefault="00A37540" w:rsidP="000D1EDB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t>Is our playground positive?</w:t>
            </w:r>
          </w:p>
          <w:p w:rsidR="00A37540" w:rsidRDefault="00A37540" w:rsidP="000D1EDB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t>How can we improve our school grounds?</w:t>
            </w:r>
          </w:p>
          <w:p w:rsidR="00A37540" w:rsidRPr="009A3788" w:rsidRDefault="00A37540" w:rsidP="001F3F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37540" w:rsidRPr="009A3788" w:rsidRDefault="00A37540" w:rsidP="001F3F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99CCFF"/>
          </w:tcPr>
          <w:p w:rsidR="00A37540" w:rsidRDefault="00A37540" w:rsidP="001F3F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37540" w:rsidRDefault="00A37540" w:rsidP="00D1622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t xml:space="preserve">What are my rights and responsibilities? </w:t>
            </w:r>
          </w:p>
          <w:p w:rsidR="00A37540" w:rsidRDefault="00A37540" w:rsidP="00D1622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are my responsibilities towards others?</w:t>
            </w:r>
          </w:p>
          <w:p w:rsidR="00A37540" w:rsidRDefault="00A37540" w:rsidP="00D1622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can I make a difference to my community/wider world?</w:t>
            </w:r>
          </w:p>
          <w:p w:rsidR="00A37540" w:rsidRPr="009A3788" w:rsidRDefault="00A37540" w:rsidP="001F3F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99CCFF"/>
          </w:tcPr>
          <w:p w:rsidR="00A37540" w:rsidRDefault="00A37540" w:rsidP="001F3F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37540" w:rsidRDefault="00A37540" w:rsidP="00A8024B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t xml:space="preserve">Using water responsibly </w:t>
            </w:r>
          </w:p>
          <w:p w:rsidR="00A37540" w:rsidRDefault="00A37540" w:rsidP="00A8024B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to save water</w:t>
            </w:r>
          </w:p>
          <w:p w:rsidR="00A37540" w:rsidRDefault="00A37540" w:rsidP="00A8024B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Promoting responsible water use </w:t>
            </w:r>
          </w:p>
          <w:p w:rsidR="00A37540" w:rsidRDefault="00A37540" w:rsidP="00A8024B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Rules </w:t>
            </w:r>
          </w:p>
          <w:p w:rsidR="00A37540" w:rsidRDefault="00A37540" w:rsidP="00A8024B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How can I affect rules? – democracy </w:t>
            </w:r>
          </w:p>
          <w:p w:rsidR="00A37540" w:rsidRDefault="00A37540" w:rsidP="00A8024B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Why are rules sometimes broken?</w:t>
            </w:r>
          </w:p>
          <w:p w:rsidR="00A37540" w:rsidRDefault="00A37540" w:rsidP="00A8024B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influences me?</w:t>
            </w:r>
          </w:p>
          <w:p w:rsidR="00A37540" w:rsidRDefault="00A37540" w:rsidP="00A8024B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influences how I behave with money?</w:t>
            </w:r>
          </w:p>
          <w:p w:rsidR="00A37540" w:rsidRPr="009A3788" w:rsidRDefault="00A37540" w:rsidP="001F3F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99CCFF"/>
          </w:tcPr>
          <w:p w:rsidR="00A37540" w:rsidRDefault="00A37540" w:rsidP="001F3F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37540" w:rsidRDefault="00A37540" w:rsidP="00A8758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t xml:space="preserve">Fact vs opinion </w:t>
            </w:r>
          </w:p>
          <w:p w:rsidR="00A37540" w:rsidRDefault="00A37540" w:rsidP="00A8758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Media inc. fake news </w:t>
            </w:r>
          </w:p>
          <w:p w:rsidR="00A37540" w:rsidRDefault="00A37540" w:rsidP="00A8758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Inequality and its effects/consequences </w:t>
            </w:r>
          </w:p>
          <w:p w:rsidR="00A37540" w:rsidRDefault="00A37540" w:rsidP="00A8758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Slavery </w:t>
            </w:r>
          </w:p>
          <w:p w:rsidR="00A37540" w:rsidRDefault="00A37540" w:rsidP="00A8758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Freedom vs oppression </w:t>
            </w:r>
          </w:p>
          <w:p w:rsidR="00A37540" w:rsidRDefault="00A37540" w:rsidP="00A8758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Being in control of our own lives </w:t>
            </w:r>
          </w:p>
          <w:p w:rsidR="00A37540" w:rsidRPr="009A3788" w:rsidRDefault="00A37540" w:rsidP="001F3F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99CCFF"/>
          </w:tcPr>
          <w:p w:rsidR="00A37540" w:rsidRDefault="00A37540" w:rsidP="001F3F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37540" w:rsidRDefault="00A37540" w:rsidP="0057784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value of money</w:t>
            </w:r>
          </w:p>
          <w:p w:rsidR="00A37540" w:rsidRDefault="00A37540" w:rsidP="0057784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Job stereotypes</w:t>
            </w:r>
          </w:p>
          <w:p w:rsidR="00A37540" w:rsidRDefault="00A37540" w:rsidP="0057784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range of different jobs</w:t>
            </w:r>
          </w:p>
          <w:p w:rsidR="00A37540" w:rsidRPr="009A3788" w:rsidRDefault="00A37540" w:rsidP="00C717B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 future – what job would I like to do?</w:t>
            </w:r>
          </w:p>
        </w:tc>
      </w:tr>
    </w:tbl>
    <w:p w:rsidR="00A37540" w:rsidRPr="00D44ACB" w:rsidRDefault="00A37540" w:rsidP="00D44ACB"/>
    <w:sectPr w:rsidR="00A37540" w:rsidRPr="00D44ACB" w:rsidSect="00D44A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4A5"/>
    <w:multiLevelType w:val="hybridMultilevel"/>
    <w:tmpl w:val="5B2C2EA0"/>
    <w:lvl w:ilvl="0" w:tplc="03925E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C40505"/>
    <w:multiLevelType w:val="hybridMultilevel"/>
    <w:tmpl w:val="79203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272F7"/>
    <w:multiLevelType w:val="hybridMultilevel"/>
    <w:tmpl w:val="93A0E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ACB"/>
    <w:rsid w:val="000A12B3"/>
    <w:rsid w:val="000D1EDB"/>
    <w:rsid w:val="000D72C4"/>
    <w:rsid w:val="000F6D39"/>
    <w:rsid w:val="00101AD1"/>
    <w:rsid w:val="001F3F8F"/>
    <w:rsid w:val="00212E66"/>
    <w:rsid w:val="002B6F67"/>
    <w:rsid w:val="003512C3"/>
    <w:rsid w:val="00426508"/>
    <w:rsid w:val="004339F6"/>
    <w:rsid w:val="00471049"/>
    <w:rsid w:val="0048003F"/>
    <w:rsid w:val="00577849"/>
    <w:rsid w:val="006B468C"/>
    <w:rsid w:val="006D17A4"/>
    <w:rsid w:val="00777564"/>
    <w:rsid w:val="00781229"/>
    <w:rsid w:val="00797B8E"/>
    <w:rsid w:val="007F420E"/>
    <w:rsid w:val="00826C83"/>
    <w:rsid w:val="008A586A"/>
    <w:rsid w:val="009714F6"/>
    <w:rsid w:val="009A3788"/>
    <w:rsid w:val="009C31FD"/>
    <w:rsid w:val="009D3537"/>
    <w:rsid w:val="00A269F2"/>
    <w:rsid w:val="00A37540"/>
    <w:rsid w:val="00A67F4B"/>
    <w:rsid w:val="00A8024B"/>
    <w:rsid w:val="00A87585"/>
    <w:rsid w:val="00B806DA"/>
    <w:rsid w:val="00C02DEC"/>
    <w:rsid w:val="00C16445"/>
    <w:rsid w:val="00C44888"/>
    <w:rsid w:val="00C717B3"/>
    <w:rsid w:val="00D16225"/>
    <w:rsid w:val="00D34D54"/>
    <w:rsid w:val="00D44ACB"/>
    <w:rsid w:val="00E551B8"/>
    <w:rsid w:val="00E77382"/>
    <w:rsid w:val="00F1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22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4A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A12B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413</TotalTime>
  <Pages>3</Pages>
  <Words>930</Words>
  <Characters>5305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Progression Map for: PSHE</dc:title>
  <dc:subject/>
  <dc:creator>Joanne Cook</dc:creator>
  <cp:keywords/>
  <dc:description/>
  <cp:lastModifiedBy>LOCALUSER</cp:lastModifiedBy>
  <cp:revision>23</cp:revision>
  <dcterms:created xsi:type="dcterms:W3CDTF">2020-03-08T10:23:00Z</dcterms:created>
  <dcterms:modified xsi:type="dcterms:W3CDTF">2020-03-08T19:01:00Z</dcterms:modified>
</cp:coreProperties>
</file>