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FD" w:rsidRDefault="003017F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017FD" w:rsidRDefault="003017FD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58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3D3CFA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rFonts w:ascii="Comic Sans MS" w:hAnsi="Comic Sans MS"/>
                <w:sz w:val="36"/>
                <w:szCs w:val="36"/>
              </w:rPr>
            </w:pPr>
            <w:r w:rsidRPr="00FD6D60">
              <w:rPr>
                <w:sz w:val="24"/>
                <w:szCs w:val="24"/>
              </w:rPr>
              <w:t xml:space="preserve">   </w:t>
            </w:r>
            <w:r w:rsidRPr="00FD6D60">
              <w:rPr>
                <w:rFonts w:ascii="Comic Sans MS" w:hAnsi="Comic Sans MS"/>
                <w:sz w:val="36"/>
                <w:szCs w:val="36"/>
              </w:rPr>
              <w:t>DESIGN</w:t>
            </w:r>
          </w:p>
        </w:tc>
        <w:tc>
          <w:tcPr>
            <w:tcW w:w="2080" w:type="dxa"/>
            <w:tcBorders>
              <w:left w:val="nil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shd w:val="clear" w:color="auto" w:fill="CC2EA3"/>
            <w:vAlign w:val="bottom"/>
          </w:tcPr>
          <w:p w:rsidR="003017FD" w:rsidRPr="00FD6D60" w:rsidRDefault="003017FD" w:rsidP="0019060B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Generating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castle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stable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stable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importance of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communicating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key features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pavilion structure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 that is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playground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clear design criteria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ideas using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appeal to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is aesthetically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able to support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featuring a variety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Including individual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sketching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specific person/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pleasing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weight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different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modelling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purpose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selecting materials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preferences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a desired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frame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giving careful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requirements in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about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Drawing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consideration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types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labelling a castle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focus on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how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structures, found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using 2D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frame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triangulation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will be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 the natural world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shapes, labelling: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used, considering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in everyday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- the 3D shapes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designed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objects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will create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support weight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ineffective designs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features - materials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need and colours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Explaining how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class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toy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shape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pop-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After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adapt mechanisms,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 for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which uses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reduces air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up book which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experimenting with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bridges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moving monster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system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resistance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uses a mixture of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range of cams,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guides to control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moving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Developing design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Drawing a net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creating a design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movement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an automata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monster for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from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a structure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toy based on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moving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specific audience 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brief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Naming each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choice of cam to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story book for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accordance with a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Generating ideas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Choosing shapes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mechanism,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a desired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given audience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input and output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movement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thumbnail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increase 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vehicle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 a suitable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sketches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decrease speed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includes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linkage system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exploded diagrams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 a result of air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Storyboarding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 linkages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wheels, axles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produce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resistance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ideas for a book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change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axle holders, which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desired motions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Personalising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direction of a force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4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46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6"/>
                <w:szCs w:val="16"/>
              </w:rPr>
              <w:t>will allow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46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6"/>
                <w:szCs w:val="16"/>
              </w:rPr>
              <w:t>different types of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wheels to move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wheel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drawings are used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things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clearly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 design to explain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 at the same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ideas clearly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70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labelled drawings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which illustrate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based 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their properties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/>
        </w:tc>
        <w:tc>
          <w:tcPr>
            <w:tcW w:w="2060" w:type="dxa"/>
            <w:vAlign w:val="bottom"/>
          </w:tcPr>
          <w:p w:rsidR="003017FD" w:rsidRPr="00FD6D60" w:rsidRDefault="003017FD" w:rsidP="0019060B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5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Make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Evaluation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64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3"/>
          <w:szCs w:val="23"/>
        </w:rPr>
        <w:t>Technical</w:t>
      </w:r>
    </w:p>
    <w:p w:rsidR="003017FD" w:rsidRPr="00A76865" w:rsidRDefault="003017FD">
      <w:pPr>
        <w:spacing w:line="2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 w:rsidRPr="00A76865">
        <w:rPr>
          <w:color w:val="FFFFFF"/>
          <w:sz w:val="20"/>
          <w:szCs w:val="20"/>
        </w:rPr>
        <w:br w:type="column"/>
      </w: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1" w:lineRule="exact"/>
        <w:rPr>
          <w:color w:val="FFFFFF"/>
          <w:sz w:val="2"/>
          <w:szCs w:val="2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rPr>
          <w:color w:val="FFFFFF"/>
        </w:rPr>
        <w:sectPr w:rsidR="003017FD" w:rsidRPr="00A76865">
          <w:pgSz w:w="16840" w:h="12106" w:orient="landscape"/>
          <w:pgMar w:top="20" w:right="0" w:bottom="0" w:left="0" w:header="0" w:footer="0" w:gutter="0"/>
          <w:cols w:num="2" w:space="720" w:equalWidth="0">
            <w:col w:w="1720" w:space="5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97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type w:val="continuous"/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tbl>
      <w:tblPr>
        <w:tblpPr w:leftFromText="180" w:rightFromText="180" w:vertAnchor="text" w:horzAnchor="margin" w:tblpXSpec="center" w:tblpY="102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  <w:bookmarkStart w:id="1" w:name="page3"/>
            <w:bookmarkEnd w:id="1"/>
            <w:r w:rsidRPr="00FD6D60">
              <w:rPr>
                <w:rFonts w:ascii="Comic Sans MS" w:hAnsi="Comic Sans MS"/>
                <w:sz w:val="36"/>
                <w:szCs w:val="36"/>
              </w:rPr>
              <w:t xml:space="preserve">   DESIGN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shd w:val="clear" w:color="auto" w:fill="CC2EA3"/>
            <w:vAlign w:val="bottom"/>
          </w:tcPr>
          <w:p w:rsidR="003017FD" w:rsidRPr="00FD6D60" w:rsidRDefault="003017FD" w:rsidP="0019060B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game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an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8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works using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torch, giving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electronic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steady hand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6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static electricity,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consideration to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greetings card with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game - identifying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including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target audience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simple electrical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naming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instructions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creating both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control circuit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playing the game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and success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labelled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required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focusing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a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 features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showing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Drawing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and a target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individual 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positive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from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audience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ideas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negative parts in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three different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relation to the LED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perspectives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the battery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Generating ideas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through sketching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discussion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Modelling ideas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through prototypes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Cooking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healthy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healthy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biscuit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Adapting a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Writing a recipe,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wrap based on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nutritious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within a given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traditional recipe,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explaining the key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6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food combination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recipe for a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budget, drawing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understanding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steps, method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 w:rsidP="0019060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which work well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savoury tart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upon previous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the nutritional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together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seasonal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taste testing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value of a recipe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Including facts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alters if you</w:t>
            </w:r>
          </w:p>
        </w:tc>
        <w:tc>
          <w:tcPr>
            <w:tcW w:w="2060" w:type="dxa"/>
            <w:vMerge/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remove, substitute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drawings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taste, texture, smell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or add additional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 research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appearance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undertaken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dish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Writing an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amended method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a recipe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incorporate the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relevant changes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appealing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packaging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reflect a recipe</w:t>
            </w:r>
          </w:p>
        </w:tc>
        <w:tc>
          <w:tcPr>
            <w:tcW w:w="2060" w:type="dxa"/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5" w:lineRule="exact"/>
        <w:rPr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sz w:val="20"/>
          <w:szCs w:val="20"/>
        </w:rPr>
      </w:pPr>
      <w:r w:rsidRPr="00A7686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Make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Evaluation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64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3"/>
          <w:szCs w:val="23"/>
        </w:rPr>
        <w:t>Technical</w:t>
      </w:r>
    </w:p>
    <w:p w:rsidR="003017FD" w:rsidRPr="00A76865" w:rsidRDefault="003017FD">
      <w:pPr>
        <w:spacing w:line="2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" w:lineRule="exact"/>
        <w:rPr>
          <w:sz w:val="20"/>
          <w:szCs w:val="20"/>
        </w:rPr>
      </w:pPr>
      <w:r w:rsidRPr="00A76865">
        <w:rPr>
          <w:sz w:val="20"/>
          <w:szCs w:val="20"/>
        </w:rPr>
        <w:br w:type="column"/>
      </w:r>
    </w:p>
    <w:p w:rsidR="003017FD" w:rsidRPr="00A76865" w:rsidRDefault="003017FD">
      <w:pPr>
        <w:spacing w:line="180" w:lineRule="exact"/>
        <w:rPr>
          <w:sz w:val="20"/>
          <w:szCs w:val="20"/>
        </w:rPr>
      </w:pPr>
    </w:p>
    <w:p w:rsidR="003017FD" w:rsidRPr="00A76865" w:rsidRDefault="003017FD">
      <w:pPr>
        <w:spacing w:line="1" w:lineRule="exact"/>
        <w:rPr>
          <w:sz w:val="2"/>
          <w:szCs w:val="2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num="2" w:space="720" w:equalWidth="0">
            <w:col w:w="1720" w:space="5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79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type w:val="continuous"/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tbl>
      <w:tblPr>
        <w:tblpPr w:leftFromText="180" w:rightFromText="180" w:horzAnchor="margin" w:tblpXSpec="center" w:tblpY="1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3D3CFA">
        <w:trPr>
          <w:trHeight w:val="853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  <w:bookmarkStart w:id="2" w:name="page4"/>
            <w:bookmarkEnd w:id="2"/>
            <w:r w:rsidRPr="00FD6D60">
              <w:rPr>
                <w:rFonts w:ascii="Comic Sans MS" w:hAnsi="Comic Sans MS"/>
                <w:sz w:val="36"/>
                <w:szCs w:val="36"/>
              </w:rPr>
              <w:t xml:space="preserve"> 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jc w:val="center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w w:val="91"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19060B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19060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jc w:val="center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 template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pouch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Writing 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 stuffed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a design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making a template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for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toy considering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waistcoat 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puppet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 an existing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product,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main component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accordance to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cushion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articulating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shapes required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specification linked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applying individual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decisions made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creating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set of design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Designing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 appropriate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to fit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template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specific theme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personalised Book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sleeve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Considering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Annotating designs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proportions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individual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3D3CFA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  <w:tr w:rsidR="003017FD" w:rsidRPr="00FD6D60" w:rsidTr="0019060B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 w:rsidP="0019060B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017FD" w:rsidRPr="00FD6D60" w:rsidRDefault="003017FD" w:rsidP="0019060B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83" w:lineRule="exact"/>
        <w:rPr>
          <w:sz w:val="20"/>
          <w:szCs w:val="20"/>
        </w:rPr>
      </w:pPr>
    </w:p>
    <w:p w:rsidR="003017FD" w:rsidRPr="00A76865" w:rsidRDefault="003017FD">
      <w:pPr>
        <w:ind w:left="500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74" w:lineRule="exact"/>
        <w:rPr>
          <w:sz w:val="20"/>
          <w:szCs w:val="20"/>
        </w:rPr>
      </w:pPr>
    </w:p>
    <w:p w:rsidR="003017FD" w:rsidRPr="00A76865" w:rsidRDefault="003017FD">
      <w:pPr>
        <w:ind w:left="58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Make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32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Evaluation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3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033" w:orient="landscape"/>
          <w:pgMar w:top="20" w:right="0" w:bottom="0" w:left="260" w:header="0" w:footer="0" w:gutter="0"/>
          <w:cols w:num="2" w:space="720" w:equalWidth="0">
            <w:col w:w="1760" w:space="2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3" w:name="page5"/>
      <w:bookmarkEnd w:id="3"/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2080"/>
        <w:gridCol w:w="2080"/>
        <w:gridCol w:w="2080"/>
        <w:gridCol w:w="2080"/>
        <w:gridCol w:w="2100"/>
        <w:gridCol w:w="2060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rFonts w:ascii="Arial" w:hAnsi="Arial" w:cs="Arial"/>
                <w:sz w:val="36"/>
                <w:szCs w:val="36"/>
              </w:rPr>
            </w:pPr>
            <w:r w:rsidRPr="00FD6D60">
              <w:rPr>
                <w:sz w:val="24"/>
                <w:szCs w:val="24"/>
              </w:rPr>
              <w:t xml:space="preserve">       </w:t>
            </w:r>
            <w:r w:rsidRPr="00FD6D60">
              <w:rPr>
                <w:rFonts w:ascii="Arial" w:hAnsi="Arial" w:cs="Arial"/>
                <w:sz w:val="36"/>
                <w:szCs w:val="36"/>
              </w:rPr>
              <w:t>Make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shd w:val="clear" w:color="auto" w:fill="CC2EA3"/>
            <w:vAlign w:val="bottom"/>
          </w:tcPr>
          <w:p w:rsidR="003017FD" w:rsidRPr="00FD6D60" w:rsidRDefault="003017FD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stable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Constructing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range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range of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a range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from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according to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range of 3D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different shaped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shaped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play apparatus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card, tape and glue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geometric shapes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frame structures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beam bridges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drawing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joints and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nets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variety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triangles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upon new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prior knowledge of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instructions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from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special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free standing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truss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 and assemble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paper/card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features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frame structures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bridges that span a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supporting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tape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individual designs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different shapes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given distance and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 marking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 of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facades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sizes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supports a load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cutting wood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windmill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a range of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functioning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 a range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a wooden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recycled materials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bridge structure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turbines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to build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Independently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 range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axles which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strong structure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materials to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8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assembled into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for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measuring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reinforce and add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main supporting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cladding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marking wood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decoration to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Reinforcing corners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strengthen a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appropriate tools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equipment for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particular tasks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 accordance with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the correct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plan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to create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techniques to saws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safely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textural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where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effects with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structure needs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reinforcement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card corners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support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86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4" w:name="page6"/>
      <w:bookmarkEnd w:id="4"/>
    </w:p>
    <w:tbl>
      <w:tblPr>
        <w:tblW w:w="0" w:type="auto"/>
        <w:tblInd w:w="15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2080"/>
        <w:gridCol w:w="2080"/>
        <w:gridCol w:w="2080"/>
        <w:gridCol w:w="2080"/>
        <w:gridCol w:w="2100"/>
        <w:gridCol w:w="2060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  <w:r w:rsidRPr="00FD6D60">
              <w:rPr>
                <w:sz w:val="24"/>
                <w:szCs w:val="24"/>
              </w:rPr>
              <w:t xml:space="preserve">         </w:t>
            </w:r>
            <w:r w:rsidRPr="00FD6D60">
              <w:rPr>
                <w:rFonts w:ascii="Arial" w:hAnsi="Arial" w:cs="Arial"/>
                <w:sz w:val="36"/>
                <w:szCs w:val="36"/>
              </w:rPr>
              <w:t>Make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linkages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design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 marking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moving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card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system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marking, cutting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brief to make a pop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checking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models that use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levers and split pins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a desired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assembling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up book, neatly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accuracy of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7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levers and sliders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pivots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motion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increasing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with focus on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jelutong and dowel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3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Adapting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Experimenting with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secure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accuracy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pieces required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linkages adjusting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housing for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model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 marking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widths, lengths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system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based on a chosen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and/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cutting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thicknesses of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syringes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or structures using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card used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sliders, pivots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 using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balloons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folds to produce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ruler and scissors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Cutting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different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movement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Assembling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assembling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types of pneumatic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 neatly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systems to make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layers and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 materials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functional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spacers to hide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 to make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appealing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workings of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stable frame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according to their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toy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mechanical parts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characteristics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an aesthetically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pleasing result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the frame to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due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70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function effectively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brief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their functional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components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aesthetic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must be cut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characteristics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 and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Manipulating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joints of the frame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secured at right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to create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angles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effects by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cutting, creasing,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folding, weaving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appropriate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based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 the materials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being joined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speed at which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glue needs to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dry/set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46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5" w:name="page7"/>
      <w:bookmarkEnd w:id="5"/>
    </w:p>
    <w:tbl>
      <w:tblPr>
        <w:tblpPr w:leftFromText="180" w:rightFromText="180" w:vertAnchor="text" w:horzAnchor="page" w:tblpX="1549" w:tblpY="82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  <w:r w:rsidRPr="00FD6D60">
              <w:rPr>
                <w:rFonts w:ascii="Arial" w:hAnsi="Arial" w:cs="Arial"/>
                <w:sz w:val="36"/>
                <w:szCs w:val="36"/>
              </w:rPr>
              <w:t xml:space="preserve">     Make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torch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 working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electrostatic game,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a working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circuit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electromagnetic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6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referring to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electrical circuit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motors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an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switch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tweaking the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electronics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motor to improve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 wider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appropriate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greeting card,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its function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range of materials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equipment to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referring to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equipment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 and attach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Constructing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safely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Mapping out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stable base for an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electrostatic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Assembling a torch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electromagnetic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where different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game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energy to move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according to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components of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objects in isolation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and success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circuit will go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Accurately cutting,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 well as in part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folding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system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assembling a net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Decorating the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base of the game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a high quality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finish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and testing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circuit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Incorporating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circuit into a base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Cooking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Chopping fruit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Slicing food safely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how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baking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Cutting and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recipe,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nutrition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 safely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the bridge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prepare themselves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recipe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preparing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including using the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6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make a smoothie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claw grip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 work space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 safely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correct quantities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Cooking safely,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cook safely in,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each ingredient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if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Constructing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learning the basic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following basic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equipment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food is a fruit or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wrap that meets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rules to avoid food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hygiene rules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safely, including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Adapting a recipe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brief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contamination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Adapting a recipe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knives, hot pans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based on research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where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the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hobs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Working to a given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how fruits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instructions within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how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timescale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 grow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recipe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avoid cross-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Working safely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contamination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hygienically with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a step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by step method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carefully to make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recipe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5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Design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5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Evaluation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64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3"/>
          <w:szCs w:val="23"/>
        </w:rPr>
        <w:t>Technical</w:t>
      </w:r>
    </w:p>
    <w:p w:rsidR="003017FD" w:rsidRPr="00A76865" w:rsidRDefault="003017FD">
      <w:pPr>
        <w:spacing w:line="2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knowledge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 w:rsidRPr="00A76865">
        <w:rPr>
          <w:color w:val="FFFFFF"/>
          <w:sz w:val="20"/>
          <w:szCs w:val="20"/>
        </w:rPr>
        <w:br w:type="column"/>
      </w:r>
    </w:p>
    <w:p w:rsidR="003017FD" w:rsidRPr="00A76865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1" w:lineRule="exact"/>
        <w:rPr>
          <w:color w:val="FFFFFF"/>
          <w:sz w:val="2"/>
          <w:szCs w:val="2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rPr>
          <w:color w:val="FFFFFF"/>
        </w:rPr>
        <w:sectPr w:rsidR="003017FD" w:rsidRPr="00A76865">
          <w:pgSz w:w="16840" w:h="12106" w:orient="landscape"/>
          <w:pgMar w:top="20" w:right="0" w:bottom="0" w:left="0" w:header="0" w:footer="0" w:gutter="0"/>
          <w:cols w:num="2" w:space="720" w:equalWidth="0">
            <w:col w:w="1720" w:space="540"/>
            <w:col w:w="14578"/>
          </w:cols>
        </w:sect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ectPr w:rsidR="003017FD" w:rsidRPr="00A76865">
          <w:type w:val="continuous"/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p w:rsidR="003017FD" w:rsidRPr="00A76865" w:rsidRDefault="003017FD" w:rsidP="00A76865">
      <w:pPr>
        <w:pBdr>
          <w:top w:val="single" w:sz="8" w:space="1" w:color="auto"/>
        </w:pBdr>
        <w:spacing w:line="200" w:lineRule="exact"/>
        <w:rPr>
          <w:sz w:val="20"/>
          <w:szCs w:val="20"/>
        </w:rPr>
      </w:pPr>
      <w:bookmarkStart w:id="6" w:name="page8"/>
      <w:bookmarkEnd w:id="6"/>
    </w:p>
    <w:tbl>
      <w:tblPr>
        <w:tblpPr w:leftFromText="180" w:rightFromText="180" w:vertAnchor="text" w:horzAnchor="page" w:tblpX="1537" w:tblpY="-38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  <w:r w:rsidRPr="00FD6D60">
              <w:rPr>
                <w:sz w:val="24"/>
                <w:szCs w:val="24"/>
              </w:rPr>
              <w:t xml:space="preserve">        </w:t>
            </w:r>
            <w:r w:rsidRPr="00FD6D60">
              <w:rPr>
                <w:rFonts w:ascii="Arial" w:hAnsi="Arial" w:cs="Arial"/>
                <w:sz w:val="36"/>
                <w:szCs w:val="36"/>
              </w:rPr>
              <w:t>Make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Cutting fabric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Following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Making and testing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a 3D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template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neatly with scissors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 fabrics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to create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paper template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stuffed toy from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pinning panels onto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joining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sewing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cushion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accuracy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2D design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fabric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 keeping with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methods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Decorating a pouch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 marking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Marking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decorate a puppet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fabric glue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 fabrics with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cutting fabric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 fabric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Sequencing steps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running stitch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ease using fabric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Measuring,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accurately, 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scissors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marking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independently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accordance with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construction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Sewing cross stitch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 fabric using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Creating strong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paper template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Sewing a strong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join fabric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secure blanket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Decorating fabric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Selecting a stitch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stitches when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running stitch,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style to join fabric,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joining fabric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making small,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appliqué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working neatly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applique to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neat stitches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Completing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sewing small neat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following the edge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attach pieces of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Tying strong knots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ideas with stuffing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fabric decoration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sewing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Incorporating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edges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fastening to 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Decorating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waistcoat -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attaching objects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thread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adding a secure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fastening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8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0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Design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>
        <w:rPr>
          <w:noProof/>
        </w:rPr>
        <w:pict>
          <v:rect id="Shape 15" o:spid="_x0000_s1026" style="position:absolute;margin-left:-12.95pt;margin-top:15.85pt;width:113.35pt;height:42.5pt;z-index:-251658240;visibility:visible;mso-wrap-distance-left:0;mso-wrap-distance-right:0" o:allowincell="f" stroked="f"/>
        </w:pic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5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32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Evaluation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3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38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Technical</w:t>
      </w:r>
    </w:p>
    <w:p w:rsidR="003017FD" w:rsidRPr="00A76865" w:rsidRDefault="003017FD">
      <w:pPr>
        <w:spacing w:line="12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30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knowledge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033" w:orient="landscape"/>
          <w:pgMar w:top="20" w:right="0" w:bottom="0" w:left="260" w:header="0" w:footer="0" w:gutter="0"/>
          <w:cols w:num="2" w:space="720" w:equalWidth="0">
            <w:col w:w="1760" w:space="240"/>
            <w:col w:w="14578"/>
          </w:cols>
          <w:rtlGutter/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7" w:name="page9"/>
      <w:bookmarkEnd w:id="7"/>
    </w:p>
    <w:tbl>
      <w:tblPr>
        <w:tblpPr w:leftFromText="180" w:rightFromText="180" w:vertAnchor="text" w:horzAnchor="margin" w:tblpXSpec="center" w:tblpY="-14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  <w:r w:rsidRPr="00FD6D60">
              <w:rPr>
                <w:rFonts w:ascii="Arial" w:hAnsi="Arial" w:cs="Arial"/>
                <w:sz w:val="36"/>
                <w:szCs w:val="36"/>
              </w:rPr>
              <w:t xml:space="preserve">  Evaluation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Exploring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own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Adapting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Improving a design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windmill according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features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and the work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made by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improving own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plan based on peer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the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others based 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class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bridge structure by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evaluation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criteria, testing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Comparing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aesthetic of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what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identifying points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whether the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finished product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weakness and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 is strong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stability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in comparison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characteristics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reinforcing them as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adapting a design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stable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shapes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the original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a design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necessary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improve it as it is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altering it if it isn’t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construction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 points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developed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made it the most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 points for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strength of own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 points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improvements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what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modification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own bridges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makes a successful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the individual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Considering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those designed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by others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weakest part of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ineffective designs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3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strength, stiffness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stability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own 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2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Tasting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Establishing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 recipe,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 recipe,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evaluating different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taste, texture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considering: taste,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nutritional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considering: taste,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food combinations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smell of fruit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 to help test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smell, texture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differences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smell, texture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review dishes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between different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origin of the food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products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group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appearance, smell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Taste testing food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recipes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Taste testing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taste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combinations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benefits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impact of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final products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seasonal fruits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budget on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scoring final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selection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describing healthy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information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impact on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benefits of food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 included 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information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environment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groups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packaging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should be included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writing up points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 a label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 points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comparing a range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improvements 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which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improvement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products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productions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when making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grip was most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seasonal tart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health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modifications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safety 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production to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minimise cross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contamination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5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Design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Make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>
        <w:rPr>
          <w:noProof/>
        </w:rPr>
        <w:pict>
          <v:rect id="Shape 19" o:spid="_x0000_s1027" style="position:absolute;margin-left:0;margin-top:15.85pt;width:113.4pt;height:42.5pt;z-index:-251657216;visibility:visible;mso-wrap-distance-left:0;mso-wrap-distance-right:0" o:allowincell="f" stroked="f"/>
        </w:pic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5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64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3"/>
          <w:szCs w:val="23"/>
        </w:rPr>
        <w:t>Technical</w:t>
      </w:r>
    </w:p>
    <w:p w:rsidR="003017FD" w:rsidRPr="00A76865" w:rsidRDefault="003017FD">
      <w:pPr>
        <w:spacing w:line="2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knowledge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 w:rsidRPr="00A76865">
        <w:rPr>
          <w:color w:val="FFFFFF"/>
          <w:sz w:val="20"/>
          <w:szCs w:val="20"/>
        </w:rPr>
        <w:br w:type="column"/>
      </w:r>
    </w:p>
    <w:p w:rsidR="003017FD" w:rsidRPr="00A76865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1" w:lineRule="exact"/>
        <w:rPr>
          <w:color w:val="FFFFFF"/>
          <w:sz w:val="2"/>
          <w:szCs w:val="2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rPr>
          <w:color w:val="FFFFFF"/>
        </w:rPr>
        <w:sectPr w:rsidR="003017FD" w:rsidRPr="00A76865">
          <w:pgSz w:w="16840" w:h="12106" w:orient="landscape"/>
          <w:pgMar w:top="20" w:right="0" w:bottom="0" w:left="0" w:header="0" w:footer="0" w:gutter="0"/>
          <w:cols w:num="2" w:space="720" w:equalWidth="0">
            <w:col w:w="1720" w:space="5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5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type w:val="continuous"/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tbl>
      <w:tblPr>
        <w:tblpPr w:leftFromText="180" w:rightFromText="180" w:vertAnchor="text" w:horzAnchor="margin" w:tblpXSpec="center" w:tblpY="114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  <w:bookmarkStart w:id="8" w:name="page10"/>
            <w:bookmarkEnd w:id="8"/>
            <w:r w:rsidRPr="00FD6D60">
              <w:rPr>
                <w:rFonts w:ascii="Arial" w:hAnsi="Arial" w:cs="Arial"/>
                <w:sz w:val="36"/>
                <w:szCs w:val="36"/>
              </w:rPr>
              <w:t xml:space="preserve">  Evaluation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2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 finished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own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the views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the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product, seeing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designs against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others to improve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speed of a final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of others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of others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whether it moves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based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receiving feedback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receiving feedback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as planned and if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peer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on: the affect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 own work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on own work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not, explaining why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 on speed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how it can be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feedback to modify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modifying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the accuracy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 points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Applying points of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fixed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final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outcome,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workmanship on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improvement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Reviewing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different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suggesting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changes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success of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they would make/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by testing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do if they were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it with its intended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do the project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6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audience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adapting a design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again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identifying what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stops wheels from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turning, knowing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that a wheel needs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 axle in order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to give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own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constructive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electrical products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completed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others finished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67"/>
        </w:trPr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criticism on own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against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games, identifying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4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and the work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original design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what went well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others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evaluating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sheet and looking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making suggestions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success of a final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at modifications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improvement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the success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and taking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could be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a product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inspiration from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made to improve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against the original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work of peers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reliability or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 criteria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aesthetics of it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justifying opinions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or to incorporate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another type of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electronic device,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eg: buzzer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5" w:lineRule="exact"/>
        <w:rPr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Design</w:t>
      </w: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37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jc w:val="center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4"/>
          <w:szCs w:val="24"/>
        </w:rPr>
        <w:t>Make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253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64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  <w:sz w:val="23"/>
          <w:szCs w:val="23"/>
        </w:rPr>
        <w:t>Technical</w:t>
      </w:r>
    </w:p>
    <w:p w:rsidR="003017FD" w:rsidRPr="00A76865" w:rsidRDefault="003017FD">
      <w:pPr>
        <w:spacing w:line="24" w:lineRule="exact"/>
        <w:rPr>
          <w:color w:val="FFFFFF"/>
          <w:sz w:val="20"/>
          <w:szCs w:val="20"/>
        </w:rPr>
      </w:pPr>
    </w:p>
    <w:p w:rsidR="003017FD" w:rsidRPr="00A76865" w:rsidRDefault="003017FD">
      <w:pPr>
        <w:ind w:left="560"/>
        <w:rPr>
          <w:color w:val="FFFFFF"/>
          <w:sz w:val="20"/>
          <w:szCs w:val="20"/>
        </w:rPr>
      </w:pPr>
      <w:r w:rsidRPr="00A76865">
        <w:rPr>
          <w:rFonts w:ascii="Arial" w:hAnsi="Arial" w:cs="Arial"/>
          <w:b/>
          <w:bCs/>
          <w:color w:val="FFFFFF"/>
        </w:rPr>
        <w:t>knowledge</w:t>
      </w:r>
    </w:p>
    <w:p w:rsidR="003017FD" w:rsidRPr="00A76865" w:rsidRDefault="003017FD">
      <w:pPr>
        <w:spacing w:line="20" w:lineRule="exact"/>
        <w:rPr>
          <w:color w:val="FFFFFF"/>
          <w:sz w:val="20"/>
          <w:szCs w:val="20"/>
        </w:rPr>
      </w:pPr>
      <w:r w:rsidRPr="00A76865">
        <w:rPr>
          <w:color w:val="FFFFFF"/>
          <w:sz w:val="20"/>
          <w:szCs w:val="20"/>
        </w:rPr>
        <w:br w:type="column"/>
      </w:r>
    </w:p>
    <w:p w:rsidR="003017FD" w:rsidRPr="00A76865" w:rsidRDefault="003017FD">
      <w:pPr>
        <w:spacing w:line="18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spacing w:line="1" w:lineRule="exact"/>
        <w:rPr>
          <w:color w:val="FFFFFF"/>
          <w:sz w:val="2"/>
          <w:szCs w:val="2"/>
        </w:rPr>
      </w:pPr>
    </w:p>
    <w:p w:rsidR="003017FD" w:rsidRPr="00A76865" w:rsidRDefault="003017FD">
      <w:pPr>
        <w:spacing w:line="200" w:lineRule="exact"/>
        <w:rPr>
          <w:color w:val="FFFFFF"/>
          <w:sz w:val="20"/>
          <w:szCs w:val="20"/>
        </w:rPr>
      </w:pPr>
    </w:p>
    <w:p w:rsidR="003017FD" w:rsidRPr="00A76865" w:rsidRDefault="003017FD">
      <w:pPr>
        <w:rPr>
          <w:color w:val="FFFFFF"/>
        </w:rPr>
        <w:sectPr w:rsidR="003017FD" w:rsidRPr="00A76865">
          <w:pgSz w:w="16840" w:h="12106" w:orient="landscape"/>
          <w:pgMar w:top="20" w:right="0" w:bottom="0" w:left="0" w:header="0" w:footer="0" w:gutter="0"/>
          <w:cols w:num="2" w:space="720" w:equalWidth="0">
            <w:col w:w="1720" w:space="5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19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type w:val="continuous"/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tbl>
      <w:tblPr>
        <w:tblpPr w:leftFromText="180" w:rightFromText="180" w:horzAnchor="margin" w:tblpXSpec="center" w:tblpY="1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  <w:bookmarkStart w:id="9" w:name="page11"/>
            <w:bookmarkEnd w:id="9"/>
            <w:r w:rsidRPr="00FD6D60">
              <w:rPr>
                <w:rFonts w:ascii="Arial" w:hAnsi="Arial" w:cs="Arial"/>
                <w:sz w:val="36"/>
                <w:szCs w:val="36"/>
              </w:rPr>
              <w:t xml:space="preserve">  Evaluation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3D3CF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Reflecting on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Troubleshooting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an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Testing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work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finished product,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scenarios posed by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end product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evaluating an end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evaluating an end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continually as it is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explaining likes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teacher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thinking of other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against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and giving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dislikes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Evaluating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ways in which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original design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point for further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similar items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improvements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quality of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stitching on others’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Deciding how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many of the criteria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Discussing as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should be met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the product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class, the success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be considered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their stitching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successful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against the success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criteria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Suggesting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aspects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modifications for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improvement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their peers’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that they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particularly like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3D3CFA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 w:rsidP="003D3CFA">
      <w:pPr>
        <w:ind w:right="338"/>
        <w:rPr>
          <w:sz w:val="20"/>
          <w:szCs w:val="20"/>
        </w:rPr>
        <w:sectPr w:rsidR="003017FD" w:rsidRPr="00A76865">
          <w:pgSz w:w="16840" w:h="12033" w:orient="landscape"/>
          <w:pgMar w:top="20" w:right="0" w:bottom="0" w:left="260" w:header="0" w:footer="0" w:gutter="0"/>
          <w:cols w:num="2" w:space="720" w:equalWidth="0">
            <w:col w:w="1760" w:space="240"/>
            <w:col w:w="14578"/>
          </w:cols>
        </w:sectPr>
      </w:pPr>
    </w:p>
    <w:tbl>
      <w:tblPr>
        <w:tblpPr w:leftFromText="180" w:rightFromText="180" w:vertAnchor="text" w:horzAnchor="margin" w:tblpXSpec="center" w:tblpY="102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2080"/>
        <w:gridCol w:w="2080"/>
        <w:gridCol w:w="2080"/>
        <w:gridCol w:w="2080"/>
        <w:gridCol w:w="2100"/>
        <w:gridCol w:w="2060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  <w:bookmarkStart w:id="10" w:name="page12"/>
            <w:bookmarkEnd w:id="10"/>
            <w:r w:rsidRPr="00FD6D60">
              <w:rPr>
                <w:rFonts w:ascii="Arial" w:hAnsi="Arial" w:cs="Arial"/>
                <w:sz w:val="36"/>
                <w:szCs w:val="36"/>
              </w:rPr>
              <w:t>Technical    Knowledge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A76865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2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Food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how to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difference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what makes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climate affects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impact of the cost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where food comes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research a recipe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between fruits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balanced diet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food growth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importance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 - learning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by ingredient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where to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Working with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budgeting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beef is from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Recording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while planning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cattle and how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find the nutritional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cooking equipment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 for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beef is reared and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relevant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grouping fruits by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information 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safely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biscuits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processed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ingredients and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texture and taste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packaging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hygienically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equipment needed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the five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a recipe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environmental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what constitutes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food groups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imported foods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impact on future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balanced diet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travel from far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 and cost of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to adapt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combinations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9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away and this can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production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food that will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negatively impact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recipe to make it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complement one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environment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healthier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another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Comparing two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5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/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vegetables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adapted recipes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where food comes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fruit grow 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using a nutritional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from, describing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certain seasons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calculator and then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process of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each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identifying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‘Farm to Fork’ for a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healthier option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given ingredient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fruit and vegetable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gives us nutritional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to use,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store and clean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knife safely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88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11" w:name="page13"/>
      <w:bookmarkEnd w:id="11"/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2080"/>
        <w:gridCol w:w="2080"/>
        <w:gridCol w:w="2080"/>
        <w:gridCol w:w="2080"/>
        <w:gridCol w:w="2100"/>
        <w:gridCol w:w="2060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  <w:r w:rsidRPr="00FD6D60">
              <w:rPr>
                <w:rFonts w:ascii="Arial" w:hAnsi="Arial" w:cs="Arial"/>
                <w:sz w:val="36"/>
                <w:szCs w:val="36"/>
              </w:rPr>
              <w:t>Technical    Knowledge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 an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a bench hook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levers and sliders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 pneumatic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products change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input is the motion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saw safely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are 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collection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systems work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evolve over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used to start a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effectively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can make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moving parts that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Exploring cams,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things move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 together in a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machine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all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learning that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system of parts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moving things have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output is the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shaped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whether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work together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kinetic energy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motion that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cams produce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there is an input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create motion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happens as a result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follower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is a lever or slider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output in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starting the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movements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kinetic energy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determining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systems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is the energy that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spacing w:line="192" w:lineRule="exact"/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Exploring types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7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what movement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 be used as part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something (object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motions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mechanism will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in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a mechanism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person) has by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direction of a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everyday objects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being in motion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control movement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motion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a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4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pneumatic systems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vocabulary: up,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lever is something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force air over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that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down, left, right,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turns on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distance to create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 be used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vertical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pivot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movement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change one kind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horizontal to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motion into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describe movement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another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what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linkage is a system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levers that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 makes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connected by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toy or vehicle roll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pivots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forwards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Exploring wheel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for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wheel to move it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how axels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must be attached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an axle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help wheels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move a vehicle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93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370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12" w:name="page14"/>
      <w:bookmarkEnd w:id="12"/>
    </w:p>
    <w:tbl>
      <w:tblPr>
        <w:tblW w:w="14580" w:type="dxa"/>
        <w:tblInd w:w="15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7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  <w:r w:rsidRPr="00FD6D60">
              <w:rPr>
                <w:rFonts w:ascii="Arial" w:hAnsi="Arial" w:cs="Arial"/>
                <w:sz w:val="36"/>
                <w:szCs w:val="36"/>
              </w:rPr>
              <w:t>Technical    Knowledge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Describing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natural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what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Exploring how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purpose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man-made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features of a castle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pavilions are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create a strong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can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structures,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suitable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their purpose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beam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 strengthened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including windmills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when a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by manipulating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how to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to be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on prior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arch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 is more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selected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knowledge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beam bridges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turn 2D nets into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or less stable than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used for a castle,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net structures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understanding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3D 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another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considering weight,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broadening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terms: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the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compression,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knowledge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compression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shell structure in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8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tension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8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frame structures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8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tension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spacing w:line="198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everyday life (cars,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 of materials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shapes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aeroplanes, tins,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 be changed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 with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Extending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1" w:lineRule="exact"/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spacing w:line="191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cans)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7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improve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wide, flat bases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knowledge of wide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architects consider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stronger and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1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strength and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legs are the most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flat based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light, shadow and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weaker structures</w:t>
            </w: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0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stiffness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stable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objects are more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patterns when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Finding different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man made and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2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stable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designing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natural structures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6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vMerge/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ways to reinforce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the shape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Implementing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cylinders are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structure affects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terminology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frame and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strong type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its strength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strut, tie, span,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shell structure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 that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beam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knowledge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 triangles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are often used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Considering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 be used to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windmills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vocabulary: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reinforce bridges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lighthouses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strength, stiffness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difference between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effective and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Articulating the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stability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frame and shell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ineffective designs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Knowing that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difference between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windmill turbines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beam, arch, truss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 wind to turn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materials can be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suspension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make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manipulated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bridges</w:t>
            </w: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machines inside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improve strength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stiffness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60" w:type="dxa"/>
            <w:vAlign w:val="bottom"/>
          </w:tcPr>
          <w:p w:rsidR="003017FD" w:rsidRPr="00FD6D60" w:rsidRDefault="003017FD"/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3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Building a strong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axles are used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stiff structure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 structures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by folding paper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mechanisms to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make parts turn 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circle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Developing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awareness of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structures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for different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purposes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ectPr w:rsidR="003017FD" w:rsidRPr="00A76865">
          <w:pgSz w:w="16840" w:h="12106" w:orient="landscape"/>
          <w:pgMar w:top="20" w:right="0" w:bottom="0" w:left="0" w:header="0" w:footer="0" w:gutter="0"/>
          <w:cols w:space="720" w:equalWidth="0">
            <w:col w:w="16838"/>
          </w:cols>
        </w:sectPr>
      </w:pPr>
    </w:p>
    <w:tbl>
      <w:tblPr>
        <w:tblpPr w:leftFromText="180" w:rightFromText="180" w:vertAnchor="text" w:horzAnchor="page" w:tblpX="1621" w:tblpY="102"/>
        <w:tblW w:w="146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98"/>
        <w:gridCol w:w="2078"/>
        <w:gridCol w:w="2078"/>
        <w:gridCol w:w="2079"/>
        <w:gridCol w:w="2079"/>
        <w:gridCol w:w="2099"/>
        <w:gridCol w:w="2059"/>
        <w:gridCol w:w="30"/>
      </w:tblGrid>
      <w:tr w:rsidR="003017FD" w:rsidRPr="00FD6D60" w:rsidTr="00A76865">
        <w:trPr>
          <w:trHeight w:val="853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  <w:bookmarkStart w:id="13" w:name="page15"/>
            <w:bookmarkEnd w:id="13"/>
            <w:r w:rsidRPr="00FD6D60">
              <w:rPr>
                <w:rFonts w:ascii="Arial" w:hAnsi="Arial" w:cs="Arial"/>
                <w:sz w:val="36"/>
                <w:szCs w:val="36"/>
              </w:rPr>
              <w:t>Technical    Knowledge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A76865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A76865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Textiles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different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Joining items using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Threading needles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to sew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different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ways in which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fabric glue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greater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there are different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blanket stitch to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decorative stitches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 join fabrics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types of fastenings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join fabric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Application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together: pinning,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what they are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stapling, gluing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benefits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Tying knots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Articulating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Applying blanket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outcome of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these techniques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greater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 so the space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the individual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Threading a needle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benefits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between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technique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Sewing cross stitch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disadvantages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stitches are even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Sewing accurately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Sewing running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fastening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regular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appliqué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types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Threading needles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with even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stitch, with evenly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70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regularity of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spaced, neat, even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independently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stiches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stitches to join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need to count the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fabric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thread on a piece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Neatly pinning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of even weave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fabric in each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cutting fabric using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direction to create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3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template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uniform size and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appearance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that fabrics can be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layered for affect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 w:rsidP="00A76865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1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ectPr w:rsidR="003017FD" w:rsidRPr="00A76865">
          <w:pgSz w:w="16840" w:h="12033" w:orient="landscape"/>
          <w:pgMar w:top="20" w:right="0" w:bottom="0" w:left="260" w:header="0" w:footer="0" w:gutter="0"/>
          <w:cols w:num="2" w:space="720" w:equalWidth="0">
            <w:col w:w="1760" w:space="240"/>
            <w:col w:w="14578"/>
          </w:cols>
        </w:sect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  <w:bookmarkStart w:id="14" w:name="page16"/>
      <w:bookmarkEnd w:id="14"/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80"/>
        <w:gridCol w:w="2080"/>
        <w:gridCol w:w="2080"/>
        <w:gridCol w:w="2080"/>
        <w:gridCol w:w="2080"/>
        <w:gridCol w:w="2100"/>
        <w:gridCol w:w="2060"/>
        <w:gridCol w:w="30"/>
      </w:tblGrid>
      <w:tr w:rsidR="003017FD" w:rsidRPr="00FD6D60" w:rsidTr="00A76865">
        <w:trPr>
          <w:trHeight w:val="853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  <w:r w:rsidRPr="00FD6D60">
              <w:rPr>
                <w:rFonts w:ascii="Arial" w:hAnsi="Arial" w:cs="Arial"/>
                <w:sz w:val="36"/>
                <w:szCs w:val="36"/>
              </w:rPr>
              <w:t>Technical    Knowledge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ind w:left="70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ind w:left="68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Year 6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544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5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F497A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2EA3"/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48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Electrical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N/A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how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89"/>
        </w:trPr>
        <w:tc>
          <w:tcPr>
            <w:tcW w:w="2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b/>
                <w:bCs/>
                <w:sz w:val="24"/>
                <w:szCs w:val="24"/>
              </w:rPr>
              <w:t>systems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what static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electrical items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key components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89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67"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electricity is and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used to create a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electromagnetic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 it moves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functioning circuit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motors work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objects through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attraction or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electrical products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repulsion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what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graphite is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batteries contain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7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conductor and can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70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acid, which can be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Generating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be used as part of 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dangerous if they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2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static electricity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conductors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circuit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leak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independently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insulators are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the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Learning that when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6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Using static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75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difference between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electricity enters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3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electricity to make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battery contains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series and parallel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 magnetic field it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8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objects move in a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stored electricity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circuits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2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can make a motor</w:t>
            </w: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49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desired way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and can be used to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 that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67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2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power products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Identifying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breaks in a circuit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9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spacing w:line="195" w:lineRule="exact"/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will stop it from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6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features of a torch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working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/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14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Understanding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42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how a torch works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60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16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• Articulating the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positives and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216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negatives about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353"/>
        </w:trPr>
        <w:tc>
          <w:tcPr>
            <w:tcW w:w="2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ind w:left="340"/>
              <w:rPr>
                <w:sz w:val="20"/>
                <w:szCs w:val="20"/>
              </w:rPr>
            </w:pPr>
            <w:r w:rsidRPr="00A76865">
              <w:rPr>
                <w:rFonts w:ascii="Arial" w:hAnsi="Arial" w:cs="Arial"/>
                <w:sz w:val="18"/>
                <w:szCs w:val="18"/>
              </w:rPr>
              <w:t>different torches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  <w:tr w:rsidR="003017FD" w:rsidRPr="00FD6D60" w:rsidTr="00A76865">
        <w:trPr>
          <w:trHeight w:val="117"/>
        </w:trPr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3017FD" w:rsidRPr="00FD6D60" w:rsidRDefault="003017FD">
            <w:pPr>
              <w:rPr>
                <w:sz w:val="2"/>
                <w:szCs w:val="2"/>
              </w:rPr>
            </w:pPr>
          </w:p>
        </w:tc>
      </w:tr>
    </w:tbl>
    <w:p w:rsidR="003017FD" w:rsidRPr="00A76865" w:rsidRDefault="003017FD">
      <w:pPr>
        <w:spacing w:line="2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00" w:lineRule="exact"/>
        <w:rPr>
          <w:sz w:val="20"/>
          <w:szCs w:val="20"/>
        </w:rPr>
      </w:pPr>
    </w:p>
    <w:p w:rsidR="003017FD" w:rsidRPr="00A76865" w:rsidRDefault="003017FD">
      <w:pPr>
        <w:spacing w:line="250" w:lineRule="exact"/>
        <w:rPr>
          <w:sz w:val="20"/>
          <w:szCs w:val="20"/>
        </w:rPr>
      </w:pPr>
    </w:p>
    <w:p w:rsidR="003017FD" w:rsidRPr="00A76865" w:rsidRDefault="003017FD">
      <w:pPr>
        <w:spacing w:line="1" w:lineRule="exact"/>
        <w:rPr>
          <w:sz w:val="20"/>
          <w:szCs w:val="20"/>
        </w:rPr>
      </w:pPr>
    </w:p>
    <w:sectPr w:rsidR="003017FD" w:rsidRPr="00A76865" w:rsidSect="00997038">
      <w:pgSz w:w="16840" w:h="12106" w:orient="landscape"/>
      <w:pgMar w:top="20" w:right="0" w:bottom="0" w:left="0" w:header="0" w:footer="0" w:gutter="0"/>
      <w:cols w:space="720" w:equalWidth="0">
        <w:col w:w="16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FD" w:rsidRDefault="003017FD" w:rsidP="00294378">
      <w:r>
        <w:separator/>
      </w:r>
    </w:p>
  </w:endnote>
  <w:endnote w:type="continuationSeparator" w:id="0">
    <w:p w:rsidR="003017FD" w:rsidRDefault="003017FD" w:rsidP="0029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FD" w:rsidRDefault="003017FD" w:rsidP="00294378">
      <w:r>
        <w:separator/>
      </w:r>
    </w:p>
  </w:footnote>
  <w:footnote w:type="continuationSeparator" w:id="0">
    <w:p w:rsidR="003017FD" w:rsidRDefault="003017FD" w:rsidP="002943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311"/>
    <w:rsid w:val="00084624"/>
    <w:rsid w:val="00167BB9"/>
    <w:rsid w:val="0019060B"/>
    <w:rsid w:val="00294378"/>
    <w:rsid w:val="003017FD"/>
    <w:rsid w:val="003D3CFA"/>
    <w:rsid w:val="00670311"/>
    <w:rsid w:val="007A6BA9"/>
    <w:rsid w:val="007B0751"/>
    <w:rsid w:val="00997038"/>
    <w:rsid w:val="00A76865"/>
    <w:rsid w:val="00B847B6"/>
    <w:rsid w:val="00F83F1B"/>
    <w:rsid w:val="00FD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38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3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43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43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4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4199</Words>
  <Characters>23938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DESIGN</dc:title>
  <dc:subject/>
  <dc:creator>Windows User</dc:creator>
  <cp:keywords/>
  <dc:description/>
  <cp:lastModifiedBy>Brinsorth Howath Primary</cp:lastModifiedBy>
  <cp:revision>2</cp:revision>
  <dcterms:created xsi:type="dcterms:W3CDTF">2020-03-31T15:38:00Z</dcterms:created>
  <dcterms:modified xsi:type="dcterms:W3CDTF">2020-03-31T15:38:00Z</dcterms:modified>
</cp:coreProperties>
</file>