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3B5" w:rsidRPr="00665F98" w:rsidRDefault="001203B5">
      <w:pPr>
        <w:rPr>
          <w:b/>
          <w:sz w:val="24"/>
          <w:szCs w:val="24"/>
        </w:rPr>
      </w:pPr>
      <w:r w:rsidRPr="00665F98">
        <w:rPr>
          <w:b/>
          <w:sz w:val="24"/>
          <w:szCs w:val="24"/>
        </w:rPr>
        <w:t xml:space="preserve">Friends of Howarth </w:t>
      </w:r>
    </w:p>
    <w:p w:rsidR="001203B5" w:rsidRPr="00665F98" w:rsidRDefault="001203B5"/>
    <w:p w:rsidR="001203B5" w:rsidRPr="00665F98" w:rsidRDefault="001203B5">
      <w:pPr>
        <w:rPr>
          <w:lang/>
        </w:rPr>
      </w:pPr>
      <w:r w:rsidRPr="00665F98">
        <w:rPr>
          <w:lang/>
        </w:rPr>
        <w:t>We are an organisation which supports the work of Brinworth Howarth Primary</w:t>
      </w:r>
    </w:p>
    <w:p w:rsidR="001203B5" w:rsidRPr="00665F98" w:rsidRDefault="001203B5">
      <w:pPr>
        <w:rPr>
          <w:lang/>
        </w:rPr>
      </w:pPr>
    </w:p>
    <w:p w:rsidR="001203B5" w:rsidRPr="00665F98" w:rsidRDefault="001203B5">
      <w:pPr>
        <w:rPr>
          <w:b/>
        </w:rPr>
      </w:pPr>
      <w:r w:rsidRPr="00665F98">
        <w:rPr>
          <w:b/>
        </w:rPr>
        <w:t>Aim</w:t>
      </w:r>
    </w:p>
    <w:p w:rsidR="001203B5" w:rsidRPr="00665F98" w:rsidRDefault="001203B5">
      <w:r w:rsidRPr="00665F98">
        <w:t xml:space="preserve">Our aim is to create a happy, caring and co-operative school community, which celebrates learning in all of its forms. </w:t>
      </w:r>
    </w:p>
    <w:p w:rsidR="001203B5" w:rsidRPr="00665F98" w:rsidRDefault="001203B5"/>
    <w:p w:rsidR="001203B5" w:rsidRPr="00665F98" w:rsidRDefault="001203B5">
      <w:pPr>
        <w:rPr>
          <w:b/>
        </w:rPr>
      </w:pPr>
      <w:r w:rsidRPr="00665F98">
        <w:rPr>
          <w:b/>
        </w:rPr>
        <w:t>Objectives</w:t>
      </w:r>
    </w:p>
    <w:p w:rsidR="001203B5" w:rsidRPr="00665F98" w:rsidRDefault="001203B5" w:rsidP="000607EA">
      <w:pPr>
        <w:pStyle w:val="ListParagraph"/>
        <w:numPr>
          <w:ilvl w:val="0"/>
          <w:numId w:val="1"/>
        </w:numPr>
      </w:pPr>
      <w:r w:rsidRPr="00665F98">
        <w:t>To develop and engage in activities which supports the education and welfare of the pupils including fundraising</w:t>
      </w:r>
    </w:p>
    <w:p w:rsidR="001203B5" w:rsidRPr="00665F98" w:rsidRDefault="001203B5" w:rsidP="000607EA">
      <w:pPr>
        <w:pStyle w:val="ListParagraph"/>
        <w:numPr>
          <w:ilvl w:val="0"/>
          <w:numId w:val="1"/>
        </w:numPr>
      </w:pPr>
      <w:r w:rsidRPr="00665F98">
        <w:t>To work in partnership with the school to create a welcoming school environment this is engaging, stimulating and inclusive for all</w:t>
      </w:r>
    </w:p>
    <w:p w:rsidR="001203B5" w:rsidRDefault="001203B5" w:rsidP="000607EA">
      <w:pPr>
        <w:pStyle w:val="ListParagraph"/>
        <w:numPr>
          <w:ilvl w:val="0"/>
          <w:numId w:val="1"/>
        </w:numPr>
      </w:pPr>
      <w:r w:rsidRPr="00665F98">
        <w:t>To promote partnership between the school, it’s pupils, parents / carers and the local community</w:t>
      </w:r>
    </w:p>
    <w:p w:rsidR="001203B5" w:rsidRPr="00665F98" w:rsidRDefault="001203B5" w:rsidP="000607EA">
      <w:pPr>
        <w:pStyle w:val="ListParagraph"/>
        <w:numPr>
          <w:ilvl w:val="0"/>
          <w:numId w:val="1"/>
        </w:numPr>
      </w:pPr>
    </w:p>
    <w:p w:rsidR="001203B5" w:rsidRPr="00665F98" w:rsidRDefault="001203B5" w:rsidP="000A4AF5">
      <w:pPr>
        <w:rPr>
          <w:b/>
        </w:rPr>
      </w:pPr>
      <w:r w:rsidRPr="00665F98">
        <w:rPr>
          <w:b/>
        </w:rPr>
        <w:t>Membership</w:t>
      </w:r>
    </w:p>
    <w:p w:rsidR="001203B5" w:rsidRPr="00665F98" w:rsidRDefault="001203B5" w:rsidP="000A4AF5">
      <w:pPr>
        <w:tabs>
          <w:tab w:val="left" w:pos="540"/>
        </w:tabs>
        <w:autoSpaceDE w:val="0"/>
        <w:autoSpaceDN w:val="0"/>
        <w:adjustRightInd w:val="0"/>
        <w:ind w:left="540" w:hanging="540"/>
        <w:rPr>
          <w:rFonts w:cs="Arial"/>
          <w:color w:val="000000"/>
        </w:rPr>
      </w:pPr>
      <w:r w:rsidRPr="00665F98">
        <w:rPr>
          <w:rFonts w:cs="Arial"/>
          <w:color w:val="000000"/>
        </w:rPr>
        <w:t xml:space="preserve">The membership will be a minimum of </w:t>
      </w:r>
      <w:r w:rsidRPr="00665F98">
        <w:rPr>
          <w:rFonts w:cs="Arial"/>
          <w:b/>
          <w:color w:val="000000"/>
        </w:rPr>
        <w:t xml:space="preserve">three </w:t>
      </w:r>
      <w:r w:rsidRPr="00665F98">
        <w:rPr>
          <w:rFonts w:cs="Arial"/>
          <w:color w:val="000000"/>
        </w:rPr>
        <w:t xml:space="preserve">parents of children attending the school. </w:t>
      </w:r>
    </w:p>
    <w:p w:rsidR="001203B5" w:rsidRPr="00665F98" w:rsidRDefault="001203B5" w:rsidP="000A4AF5">
      <w:pPr>
        <w:autoSpaceDE w:val="0"/>
        <w:autoSpaceDN w:val="0"/>
        <w:adjustRightInd w:val="0"/>
        <w:spacing w:after="0" w:line="240" w:lineRule="auto"/>
        <w:rPr>
          <w:rFonts w:cs="Arial"/>
          <w:color w:val="000000"/>
        </w:rPr>
      </w:pPr>
      <w:r w:rsidRPr="00665F98">
        <w:rPr>
          <w:rFonts w:cs="Arial"/>
          <w:color w:val="000000"/>
        </w:rPr>
        <w:t>Any parents of a child at the school can volunteer to be a member of the Constitution, ideally representing a cross-section of the school population.</w:t>
      </w:r>
    </w:p>
    <w:p w:rsidR="001203B5" w:rsidRPr="00665F98" w:rsidRDefault="001203B5" w:rsidP="000A4AF5">
      <w:pPr>
        <w:autoSpaceDE w:val="0"/>
        <w:autoSpaceDN w:val="0"/>
        <w:adjustRightInd w:val="0"/>
        <w:spacing w:after="0" w:line="240" w:lineRule="auto"/>
        <w:rPr>
          <w:rFonts w:cs="Arial"/>
          <w:color w:val="000000"/>
        </w:rPr>
      </w:pPr>
    </w:p>
    <w:p w:rsidR="001203B5" w:rsidRPr="00665F98" w:rsidRDefault="001203B5" w:rsidP="000A4AF5">
      <w:pPr>
        <w:autoSpaceDE w:val="0"/>
        <w:autoSpaceDN w:val="0"/>
        <w:adjustRightInd w:val="0"/>
        <w:spacing w:after="0" w:line="240" w:lineRule="auto"/>
        <w:rPr>
          <w:rFonts w:cs="Arial"/>
          <w:color w:val="000000"/>
        </w:rPr>
      </w:pPr>
    </w:p>
    <w:p w:rsidR="001203B5" w:rsidRPr="00665F98" w:rsidRDefault="001203B5" w:rsidP="000A4AF5">
      <w:pPr>
        <w:autoSpaceDE w:val="0"/>
        <w:autoSpaceDN w:val="0"/>
        <w:adjustRightInd w:val="0"/>
        <w:spacing w:after="0" w:line="240" w:lineRule="auto"/>
        <w:rPr>
          <w:rFonts w:cs="Arial"/>
          <w:b/>
          <w:color w:val="000000"/>
        </w:rPr>
      </w:pPr>
      <w:r w:rsidRPr="00665F98">
        <w:rPr>
          <w:rFonts w:cs="Arial"/>
          <w:b/>
          <w:color w:val="000000"/>
        </w:rPr>
        <w:t>Co-option</w:t>
      </w:r>
    </w:p>
    <w:p w:rsidR="001203B5" w:rsidRPr="00665F98" w:rsidRDefault="001203B5" w:rsidP="000A4AF5">
      <w:pPr>
        <w:autoSpaceDE w:val="0"/>
        <w:autoSpaceDN w:val="0"/>
        <w:adjustRightInd w:val="0"/>
        <w:spacing w:after="0" w:line="240" w:lineRule="auto"/>
        <w:rPr>
          <w:rFonts w:cs="Arial"/>
          <w:color w:val="000000"/>
        </w:rPr>
      </w:pPr>
    </w:p>
    <w:p w:rsidR="001203B5" w:rsidRPr="00665F98" w:rsidRDefault="001203B5" w:rsidP="000A4AF5">
      <w:pPr>
        <w:autoSpaceDE w:val="0"/>
        <w:autoSpaceDN w:val="0"/>
        <w:adjustRightInd w:val="0"/>
        <w:spacing w:after="0" w:line="240" w:lineRule="auto"/>
        <w:rPr>
          <w:rFonts w:cs="Arial"/>
          <w:color w:val="000000"/>
        </w:rPr>
      </w:pPr>
      <w:r w:rsidRPr="00665F98">
        <w:rPr>
          <w:rFonts w:cs="Arial"/>
          <w:color w:val="000000"/>
        </w:rPr>
        <w:t>The Friends of Howarth may co-opt members</w:t>
      </w:r>
      <w:r w:rsidRPr="00665F98">
        <w:rPr>
          <w:rFonts w:cs="Arial"/>
          <w:i/>
          <w:iCs/>
          <w:color w:val="000000"/>
        </w:rPr>
        <w:t xml:space="preserve"> </w:t>
      </w:r>
      <w:r w:rsidRPr="00665F98">
        <w:rPr>
          <w:rFonts w:cs="Arial"/>
          <w:color w:val="000000"/>
        </w:rPr>
        <w:t>to assist it with carrying out its functions, for example a member of the teaching staff and a member of the support staff in the school.</w:t>
      </w:r>
    </w:p>
    <w:p w:rsidR="001203B5" w:rsidRPr="00665F98" w:rsidRDefault="001203B5" w:rsidP="000A4AF5">
      <w:pPr>
        <w:autoSpaceDE w:val="0"/>
        <w:autoSpaceDN w:val="0"/>
        <w:adjustRightInd w:val="0"/>
        <w:spacing w:after="0" w:line="240" w:lineRule="auto"/>
        <w:rPr>
          <w:rFonts w:cs="Arial"/>
          <w:color w:val="000000"/>
        </w:rPr>
      </w:pPr>
    </w:p>
    <w:p w:rsidR="001203B5" w:rsidRPr="00665F98" w:rsidRDefault="001203B5" w:rsidP="000A4AF5">
      <w:pPr>
        <w:autoSpaceDE w:val="0"/>
        <w:autoSpaceDN w:val="0"/>
        <w:adjustRightInd w:val="0"/>
        <w:spacing w:after="0" w:line="240" w:lineRule="auto"/>
        <w:rPr>
          <w:rFonts w:cs="Arial"/>
          <w:color w:val="000000"/>
        </w:rPr>
      </w:pPr>
      <w:r w:rsidRPr="00665F98">
        <w:rPr>
          <w:rFonts w:cs="Arial"/>
          <w:color w:val="000000"/>
        </w:rPr>
        <w:t>The number of parent members on the Friends of Howarth must always be greater than co-opted members.</w:t>
      </w:r>
    </w:p>
    <w:p w:rsidR="001203B5" w:rsidRPr="00665F98" w:rsidRDefault="001203B5" w:rsidP="000A4AF5">
      <w:pPr>
        <w:autoSpaceDE w:val="0"/>
        <w:autoSpaceDN w:val="0"/>
        <w:adjustRightInd w:val="0"/>
        <w:spacing w:after="0" w:line="240" w:lineRule="auto"/>
        <w:rPr>
          <w:rFonts w:cs="Arial"/>
          <w:color w:val="000000"/>
        </w:rPr>
      </w:pPr>
      <w:bookmarkStart w:id="0" w:name="_GoBack"/>
      <w:bookmarkEnd w:id="0"/>
    </w:p>
    <w:p w:rsidR="001203B5" w:rsidRPr="00665F98" w:rsidRDefault="001203B5" w:rsidP="000A4AF5">
      <w:pPr>
        <w:autoSpaceDE w:val="0"/>
        <w:autoSpaceDN w:val="0"/>
        <w:adjustRightInd w:val="0"/>
        <w:spacing w:after="0" w:line="240" w:lineRule="auto"/>
        <w:rPr>
          <w:rFonts w:cs="Arial"/>
          <w:color w:val="000000"/>
        </w:rPr>
      </w:pPr>
    </w:p>
    <w:p w:rsidR="001203B5" w:rsidRPr="00665F98" w:rsidRDefault="001203B5" w:rsidP="000A4AF5">
      <w:pPr>
        <w:autoSpaceDE w:val="0"/>
        <w:autoSpaceDN w:val="0"/>
        <w:adjustRightInd w:val="0"/>
        <w:spacing w:after="0" w:line="240" w:lineRule="auto"/>
        <w:rPr>
          <w:rFonts w:cs="Arial"/>
          <w:b/>
          <w:color w:val="000000"/>
        </w:rPr>
      </w:pPr>
      <w:r w:rsidRPr="00665F98">
        <w:rPr>
          <w:rFonts w:cs="Arial"/>
          <w:b/>
          <w:color w:val="000000"/>
        </w:rPr>
        <w:t>Selection of Chair / Post holders</w:t>
      </w:r>
    </w:p>
    <w:p w:rsidR="001203B5" w:rsidRPr="00665F98" w:rsidRDefault="001203B5" w:rsidP="000A4AF5">
      <w:pPr>
        <w:autoSpaceDE w:val="0"/>
        <w:autoSpaceDN w:val="0"/>
        <w:adjustRightInd w:val="0"/>
        <w:spacing w:after="0" w:line="240" w:lineRule="auto"/>
        <w:rPr>
          <w:rFonts w:cs="Arial"/>
          <w:color w:val="000000"/>
        </w:rPr>
      </w:pPr>
    </w:p>
    <w:p w:rsidR="001203B5" w:rsidRPr="00665F98" w:rsidRDefault="001203B5" w:rsidP="000A4AF5">
      <w:pPr>
        <w:rPr>
          <w:rFonts w:cs="Arial"/>
          <w:color w:val="000000"/>
        </w:rPr>
      </w:pPr>
      <w:r w:rsidRPr="00665F98">
        <w:rPr>
          <w:rFonts w:cs="Arial"/>
          <w:color w:val="000000"/>
        </w:rPr>
        <w:t>The Chair, Vice Chair, Secretary and Treasurer of the Council will be agreed by the Parent Council members immediately following its formation.</w:t>
      </w:r>
    </w:p>
    <w:p w:rsidR="001203B5" w:rsidRPr="00665F98" w:rsidRDefault="001203B5" w:rsidP="000A4AF5">
      <w:pPr>
        <w:rPr>
          <w:rFonts w:cs="Arial"/>
          <w:color w:val="000000"/>
        </w:rPr>
      </w:pPr>
      <w:r w:rsidRPr="00665F98">
        <w:rPr>
          <w:rFonts w:cs="Arial"/>
          <w:color w:val="000000"/>
        </w:rPr>
        <w:t>Office bearers will be re-selected by the Parent Council on an annual basis</w:t>
      </w:r>
    </w:p>
    <w:p w:rsidR="001203B5" w:rsidRPr="00665F98" w:rsidRDefault="001203B5" w:rsidP="000A4AF5">
      <w:pPr>
        <w:rPr>
          <w:rFonts w:cs="Arial"/>
          <w:color w:val="000000"/>
        </w:rPr>
      </w:pPr>
      <w:r w:rsidRPr="00665F98">
        <w:rPr>
          <w:rFonts w:cs="Arial"/>
          <w:color w:val="000000"/>
        </w:rPr>
        <w:t>The Friends of Howarth will be chaired by a parent of a child attending Brinsworth Howarth Primary School. If the child ceases to be a pupil, a new Chair will be agreed at the next meeting of the committee</w:t>
      </w:r>
    </w:p>
    <w:p w:rsidR="001203B5" w:rsidRPr="00665F98" w:rsidRDefault="001203B5" w:rsidP="000A4AF5"/>
    <w:p w:rsidR="001203B5" w:rsidRPr="00665F98" w:rsidRDefault="001203B5" w:rsidP="000A4AF5">
      <w:pPr>
        <w:rPr>
          <w:b/>
        </w:rPr>
      </w:pPr>
      <w:r w:rsidRPr="00665F98">
        <w:rPr>
          <w:b/>
        </w:rPr>
        <w:t>Minutes / procedures of Meetings</w:t>
      </w:r>
    </w:p>
    <w:p w:rsidR="001203B5" w:rsidRPr="00665F98" w:rsidRDefault="001203B5">
      <w:r w:rsidRPr="00665F98">
        <w:t>Copies of the minutes of all meetings will be available to all teachers, staff and parents of children at Brinsworth Howarth Primary School. Copies will be available from the Secretary for the Friends of Howarth to the school office</w:t>
      </w:r>
    </w:p>
    <w:p w:rsidR="001203B5" w:rsidRPr="00665F98" w:rsidRDefault="001203B5"/>
    <w:p w:rsidR="001203B5" w:rsidRPr="00665F98" w:rsidRDefault="001203B5">
      <w:pPr>
        <w:rPr>
          <w:b/>
        </w:rPr>
      </w:pPr>
      <w:r w:rsidRPr="00665F98">
        <w:rPr>
          <w:b/>
        </w:rPr>
        <w:t>Funds</w:t>
      </w:r>
    </w:p>
    <w:p w:rsidR="001203B5" w:rsidRPr="00665F98" w:rsidRDefault="001203B5">
      <w:pPr>
        <w:rPr>
          <w:rFonts w:cs="Arial"/>
        </w:rPr>
      </w:pPr>
      <w:r w:rsidRPr="00665F98">
        <w:rPr>
          <w:rFonts w:cs="Arial"/>
        </w:rPr>
        <w:t>The Treasurer will open a bank or building society account in the name of the Friends of Howarth for all raised funds.  Withdrawals will require the signature of the Treasurer and one other committee member.</w:t>
      </w:r>
    </w:p>
    <w:p w:rsidR="001203B5" w:rsidRPr="00665F98" w:rsidRDefault="001203B5">
      <w:pPr>
        <w:rPr>
          <w:rFonts w:cs="Arial"/>
        </w:rPr>
      </w:pPr>
      <w:r w:rsidRPr="00665F98">
        <w:rPr>
          <w:rFonts w:cs="Arial"/>
        </w:rPr>
        <w:t>The treasurer will keep an accurate record of all income and expenditure, and will provide a summary of this for each meeting.</w:t>
      </w:r>
    </w:p>
    <w:p w:rsidR="001203B5" w:rsidRPr="00665F98" w:rsidRDefault="001203B5">
      <w:r w:rsidRPr="00665F98">
        <w:t>The Friends of Howarth shall be responsible for ensuring that all monies are used in accordance with the objectives</w:t>
      </w:r>
    </w:p>
    <w:p w:rsidR="001203B5" w:rsidRPr="00665F98" w:rsidRDefault="001203B5">
      <w:r w:rsidRPr="00665F98">
        <w:t>Should the Friends of Howarth cease to exist, any remaining funds will be passed to the school and be used to benefit the education and environment of the pupils</w:t>
      </w:r>
    </w:p>
    <w:p w:rsidR="001203B5" w:rsidRDefault="001203B5"/>
    <w:sectPr w:rsidR="001203B5" w:rsidSect="00C167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3333C"/>
    <w:multiLevelType w:val="hybridMultilevel"/>
    <w:tmpl w:val="810E870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
    <w:nsid w:val="7A4B4F14"/>
    <w:multiLevelType w:val="hybridMultilevel"/>
    <w:tmpl w:val="D346E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07EA"/>
    <w:rsid w:val="000607EA"/>
    <w:rsid w:val="000A4AF5"/>
    <w:rsid w:val="00113195"/>
    <w:rsid w:val="001203B5"/>
    <w:rsid w:val="00603127"/>
    <w:rsid w:val="00665F98"/>
    <w:rsid w:val="00742F97"/>
    <w:rsid w:val="009E0E5E"/>
    <w:rsid w:val="00C1670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70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07EA"/>
    <w:pPr>
      <w:ind w:left="720"/>
      <w:contextualSpacing/>
    </w:pPr>
  </w:style>
</w:styles>
</file>

<file path=word/webSettings.xml><?xml version="1.0" encoding="utf-8"?>
<w:webSettings xmlns:r="http://schemas.openxmlformats.org/officeDocument/2006/relationships" xmlns:w="http://schemas.openxmlformats.org/wordprocessingml/2006/main">
  <w:divs>
    <w:div w:id="1579707728">
      <w:marLeft w:val="0"/>
      <w:marRight w:val="0"/>
      <w:marTop w:val="0"/>
      <w:marBottom w:val="0"/>
      <w:divBdr>
        <w:top w:val="none" w:sz="0" w:space="0" w:color="auto"/>
        <w:left w:val="none" w:sz="0" w:space="0" w:color="auto"/>
        <w:bottom w:val="none" w:sz="0" w:space="0" w:color="auto"/>
        <w:right w:val="none" w:sz="0" w:space="0" w:color="auto"/>
      </w:divBdr>
    </w:div>
    <w:div w:id="1579707729">
      <w:marLeft w:val="0"/>
      <w:marRight w:val="0"/>
      <w:marTop w:val="0"/>
      <w:marBottom w:val="0"/>
      <w:divBdr>
        <w:top w:val="none" w:sz="0" w:space="0" w:color="auto"/>
        <w:left w:val="none" w:sz="0" w:space="0" w:color="auto"/>
        <w:bottom w:val="none" w:sz="0" w:space="0" w:color="auto"/>
        <w:right w:val="none" w:sz="0" w:space="0" w:color="auto"/>
      </w:divBdr>
    </w:div>
    <w:div w:id="1579707730">
      <w:marLeft w:val="0"/>
      <w:marRight w:val="0"/>
      <w:marTop w:val="0"/>
      <w:marBottom w:val="0"/>
      <w:divBdr>
        <w:top w:val="none" w:sz="0" w:space="0" w:color="auto"/>
        <w:left w:val="none" w:sz="0" w:space="0" w:color="auto"/>
        <w:bottom w:val="none" w:sz="0" w:space="0" w:color="auto"/>
        <w:right w:val="none" w:sz="0" w:space="0" w:color="auto"/>
      </w:divBdr>
    </w:div>
    <w:div w:id="1579707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368</Words>
  <Characters>2101</Characters>
  <Application>Microsoft Office Outlook</Application>
  <DocSecurity>0</DocSecurity>
  <Lines>0</Lines>
  <Paragraphs>0</Paragraphs>
  <ScaleCrop>false</ScaleCrop>
  <Company>esg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Howarth </dc:title>
  <dc:subject/>
  <dc:creator>Lisa Morris</dc:creator>
  <cp:keywords/>
  <dc:description/>
  <cp:lastModifiedBy>Brinsorth Howath Primary</cp:lastModifiedBy>
  <cp:revision>2</cp:revision>
  <dcterms:created xsi:type="dcterms:W3CDTF">2020-05-11T10:16:00Z</dcterms:created>
  <dcterms:modified xsi:type="dcterms:W3CDTF">2020-05-11T10:16:00Z</dcterms:modified>
</cp:coreProperties>
</file>