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2E" w:rsidRDefault="00A6322E" w:rsidP="009D59D7">
      <w:pPr>
        <w:jc w:val="center"/>
        <w:rPr>
          <w:rFonts w:ascii="Arial" w:hAnsi="Arial" w:cs="Arial"/>
        </w:rPr>
      </w:pPr>
      <w:r w:rsidRPr="00790DC0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.75pt;height:169.5pt;visibility:visible">
            <v:imagedata r:id="rId7" o:title=""/>
          </v:shape>
        </w:pict>
      </w:r>
    </w:p>
    <w:p w:rsidR="00A6322E" w:rsidRDefault="00A6322E">
      <w:pPr>
        <w:rPr>
          <w:rFonts w:ascii="Arial" w:hAnsi="Arial" w:cs="Arial"/>
        </w:rPr>
      </w:pPr>
    </w:p>
    <w:p w:rsidR="00A6322E" w:rsidRDefault="00A6322E">
      <w:pPr>
        <w:rPr>
          <w:rFonts w:ascii="Arial" w:hAnsi="Arial" w:cs="Arial"/>
        </w:rPr>
      </w:pPr>
    </w:p>
    <w:p w:rsidR="00A6322E" w:rsidRDefault="00A6322E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3A544D">
        <w:rPr>
          <w:rFonts w:ascii="Arial" w:hAnsi="Arial" w:cs="Arial"/>
          <w:b/>
          <w:bCs/>
          <w:sz w:val="48"/>
          <w:szCs w:val="48"/>
        </w:rPr>
        <w:t xml:space="preserve">COVID-19 school </w:t>
      </w:r>
      <w:r>
        <w:rPr>
          <w:rFonts w:ascii="Arial" w:hAnsi="Arial" w:cs="Arial"/>
          <w:b/>
          <w:bCs/>
          <w:sz w:val="48"/>
          <w:szCs w:val="48"/>
        </w:rPr>
        <w:t>re-opening</w:t>
      </w:r>
      <w:r w:rsidRPr="003A544D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A6322E" w:rsidRDefault="00A6322E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3A544D">
        <w:rPr>
          <w:rFonts w:ascii="Arial" w:hAnsi="Arial" w:cs="Arial"/>
          <w:b/>
          <w:bCs/>
          <w:sz w:val="48"/>
          <w:szCs w:val="48"/>
        </w:rPr>
        <w:t xml:space="preserve">arrangements for </w:t>
      </w:r>
    </w:p>
    <w:p w:rsidR="00A6322E" w:rsidRDefault="00A6322E">
      <w:pPr>
        <w:rPr>
          <w:rFonts w:ascii="Arial" w:hAnsi="Arial" w:cs="Arial"/>
        </w:rPr>
      </w:pPr>
    </w:p>
    <w:p w:rsidR="00A6322E" w:rsidRDefault="00A6322E">
      <w:pPr>
        <w:rPr>
          <w:rFonts w:ascii="Arial" w:hAnsi="Arial" w:cs="Arial"/>
        </w:rPr>
      </w:pPr>
    </w:p>
    <w:p w:rsidR="00A6322E" w:rsidRDefault="00A6322E">
      <w:pPr>
        <w:rPr>
          <w:rFonts w:ascii="Arial" w:hAnsi="Arial" w:cs="Arial"/>
        </w:rPr>
      </w:pPr>
    </w:p>
    <w:p w:rsidR="00A6322E" w:rsidRDefault="00A6322E" w:rsidP="002A63D5">
      <w:pPr>
        <w:jc w:val="center"/>
        <w:rPr>
          <w:rFonts w:ascii="Arial" w:hAnsi="Arial" w:cs="Arial"/>
          <w:b/>
          <w:sz w:val="48"/>
          <w:szCs w:val="48"/>
        </w:rPr>
      </w:pPr>
      <w:r w:rsidRPr="002A63D5">
        <w:rPr>
          <w:rFonts w:ascii="Arial" w:hAnsi="Arial" w:cs="Arial"/>
          <w:b/>
          <w:sz w:val="48"/>
          <w:szCs w:val="48"/>
        </w:rPr>
        <w:t xml:space="preserve">BEHAVIOUR FOR </w:t>
      </w:r>
      <w:r w:rsidRPr="002A63D5">
        <w:rPr>
          <w:rFonts w:ascii="Arial" w:hAnsi="Arial" w:cs="Arial"/>
          <w:b/>
          <w:sz w:val="48"/>
          <w:szCs w:val="48"/>
        </w:rPr>
        <w:br/>
        <w:t>LEARNING POLICY</w:t>
      </w:r>
      <w:r>
        <w:rPr>
          <w:rFonts w:ascii="Arial" w:hAnsi="Arial" w:cs="Arial"/>
          <w:b/>
          <w:sz w:val="48"/>
          <w:szCs w:val="48"/>
        </w:rPr>
        <w:t xml:space="preserve">/POSITIVE </w:t>
      </w:r>
    </w:p>
    <w:p w:rsidR="00A6322E" w:rsidRDefault="00A6322E" w:rsidP="002A63D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HANDLING</w:t>
      </w:r>
    </w:p>
    <w:p w:rsidR="00A6322E" w:rsidRDefault="00A6322E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:rsidR="00A6322E" w:rsidRPr="00111885" w:rsidRDefault="00A6322E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(1st Addendum to 2019 Policy)</w:t>
      </w:r>
    </w:p>
    <w:p w:rsidR="00A6322E" w:rsidRDefault="00A6322E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:rsidR="00A6322E" w:rsidRDefault="00A6322E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:rsidR="00A6322E" w:rsidRDefault="00A6322E" w:rsidP="00FE3850">
      <w:pPr>
        <w:jc w:val="center"/>
        <w:rPr>
          <w:rFonts w:ascii="Arial" w:hAnsi="Arial" w:cs="Arial"/>
          <w:sz w:val="48"/>
          <w:szCs w:val="48"/>
        </w:rPr>
      </w:pPr>
    </w:p>
    <w:p w:rsidR="00A6322E" w:rsidRPr="00FE3850" w:rsidRDefault="00A6322E" w:rsidP="00FE385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June 2020</w:t>
      </w:r>
    </w:p>
    <w:p w:rsidR="00A6322E" w:rsidRDefault="00A6322E">
      <w:pPr>
        <w:rPr>
          <w:rFonts w:ascii="Arial" w:hAnsi="Arial" w:cs="Arial"/>
        </w:rPr>
      </w:pPr>
    </w:p>
    <w:p w:rsidR="00A6322E" w:rsidRDefault="00A6322E">
      <w:pPr>
        <w:rPr>
          <w:rFonts w:ascii="Arial" w:hAnsi="Arial" w:cs="Arial"/>
        </w:rPr>
      </w:pPr>
    </w:p>
    <w:p w:rsidR="00A6322E" w:rsidRDefault="00A6322E">
      <w:pPr>
        <w:rPr>
          <w:rFonts w:ascii="Arial" w:hAnsi="Arial" w:cs="Arial"/>
        </w:rPr>
      </w:pPr>
    </w:p>
    <w:p w:rsidR="00A6322E" w:rsidRDefault="00A6322E">
      <w:pPr>
        <w:rPr>
          <w:rFonts w:ascii="Arial" w:hAnsi="Arial" w:cs="Arial"/>
        </w:rPr>
      </w:pPr>
    </w:p>
    <w:p w:rsidR="00A6322E" w:rsidRPr="009D59D7" w:rsidRDefault="00A6322E" w:rsidP="009D5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</w:t>
      </w:r>
      <w:r w:rsidRPr="009D59D7">
        <w:rPr>
          <w:rFonts w:ascii="Arial" w:hAnsi="Arial" w:cs="Arial"/>
          <w:b/>
          <w:sz w:val="24"/>
          <w:szCs w:val="24"/>
        </w:rPr>
        <w:t>mes Montgomery Academy Trust</w:t>
      </w:r>
    </w:p>
    <w:p w:rsidR="00A6322E" w:rsidRDefault="00A6322E">
      <w:pPr>
        <w:rPr>
          <w:rFonts w:ascii="Arial" w:hAnsi="Arial" w:cs="Arial"/>
          <w:b/>
        </w:rPr>
      </w:pPr>
    </w:p>
    <w:p w:rsidR="00A6322E" w:rsidRPr="00B25E61" w:rsidRDefault="00A6322E" w:rsidP="004767AE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The_parent_/"/>
      <w:bookmarkEnd w:id="0"/>
      <w:r w:rsidRPr="00B25E61">
        <w:rPr>
          <w:rFonts w:ascii="Arial" w:hAnsi="Arial" w:cs="Arial"/>
          <w:b/>
          <w:bCs/>
          <w:sz w:val="24"/>
          <w:szCs w:val="24"/>
        </w:rPr>
        <w:t>Context</w:t>
      </w:r>
    </w:p>
    <w:p w:rsidR="00A6322E" w:rsidRDefault="00A6322E" w:rsidP="004767AE">
      <w:pPr>
        <w:spacing w:after="0"/>
        <w:rPr>
          <w:rFonts w:ascii="Arial" w:hAnsi="Arial" w:cs="Arial"/>
          <w:sz w:val="24"/>
          <w:szCs w:val="24"/>
        </w:rPr>
      </w:pPr>
    </w:p>
    <w:p w:rsidR="00A6322E" w:rsidRPr="00E37F66" w:rsidRDefault="00A6322E" w:rsidP="004767AE">
      <w:pPr>
        <w:spacing w:after="0"/>
        <w:rPr>
          <w:rFonts w:ascii="Arial" w:hAnsi="Arial" w:cs="Arial"/>
        </w:rPr>
      </w:pPr>
      <w:r w:rsidRPr="00E37F66">
        <w:rPr>
          <w:rFonts w:ascii="Arial" w:hAnsi="Arial" w:cs="Arial"/>
        </w:rPr>
        <w:t>From 1</w:t>
      </w:r>
      <w:r w:rsidRPr="00E37F66">
        <w:rPr>
          <w:rFonts w:ascii="Arial" w:hAnsi="Arial" w:cs="Arial"/>
          <w:vertAlign w:val="superscript"/>
        </w:rPr>
        <w:t>st</w:t>
      </w:r>
      <w:r w:rsidRPr="00E37F66">
        <w:rPr>
          <w:rFonts w:ascii="Arial" w:hAnsi="Arial" w:cs="Arial"/>
        </w:rPr>
        <w:t xml:space="preserve"> June 2020, schools were asked to prepare for wider re-opening for priority groups.  This included early years, year 1 and year 6 children.  This is in addition to the children of workers critical to the COVID-19 response and children who are vulnerable.</w:t>
      </w:r>
    </w:p>
    <w:p w:rsidR="00A6322E" w:rsidRPr="00E37F66" w:rsidRDefault="00A6322E" w:rsidP="004767AE">
      <w:pPr>
        <w:spacing w:after="0"/>
        <w:rPr>
          <w:rFonts w:ascii="Arial" w:hAnsi="Arial" w:cs="Arial"/>
        </w:rPr>
      </w:pPr>
    </w:p>
    <w:p w:rsidR="00A6322E" w:rsidRPr="00E37F66" w:rsidRDefault="00A6322E" w:rsidP="004767AE">
      <w:pPr>
        <w:spacing w:after="0"/>
        <w:rPr>
          <w:rFonts w:ascii="Arial" w:hAnsi="Arial" w:cs="Arial"/>
          <w:b/>
          <w:bCs/>
          <w:color w:val="C00000"/>
        </w:rPr>
      </w:pPr>
      <w:r w:rsidRPr="00E37F66">
        <w:rPr>
          <w:rFonts w:ascii="Arial" w:hAnsi="Arial" w:cs="Arial"/>
        </w:rPr>
        <w:t xml:space="preserve">This addendum of the James Montgomery Academy Trust Behaviour Policy contains details of our safeguarding arrangements (with regard to behaviour) as a Trust in this time of national emergency. </w:t>
      </w:r>
    </w:p>
    <w:p w:rsidR="00A6322E" w:rsidRDefault="00A6322E" w:rsidP="004767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6322E" w:rsidRPr="00B25E61" w:rsidRDefault="00A6322E" w:rsidP="004767AE">
      <w:pPr>
        <w:spacing w:after="75" w:line="240" w:lineRule="auto"/>
        <w:rPr>
          <w:rFonts w:ascii="Arial" w:hAnsi="Arial" w:cs="Arial"/>
          <w:b/>
          <w:bCs/>
          <w:sz w:val="24"/>
          <w:szCs w:val="24"/>
        </w:rPr>
      </w:pPr>
      <w:r w:rsidRPr="00B25E61">
        <w:rPr>
          <w:rFonts w:ascii="Arial" w:hAnsi="Arial" w:cs="Arial"/>
          <w:b/>
          <w:bCs/>
          <w:sz w:val="24"/>
          <w:szCs w:val="24"/>
        </w:rPr>
        <w:t>Risk assessment</w:t>
      </w:r>
    </w:p>
    <w:p w:rsidR="00A6322E" w:rsidRDefault="00A6322E" w:rsidP="004767AE">
      <w:pPr>
        <w:spacing w:after="0"/>
        <w:rPr>
          <w:rFonts w:ascii="Arial" w:hAnsi="Arial" w:cs="Arial"/>
          <w:color w:val="0B0C0C"/>
        </w:rPr>
      </w:pPr>
    </w:p>
    <w:p w:rsidR="00A6322E" w:rsidRDefault="00A6322E" w:rsidP="004767AE">
      <w:pPr>
        <w:spacing w:after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Each school must </w:t>
      </w:r>
      <w:r w:rsidRPr="001E0848">
        <w:rPr>
          <w:rFonts w:ascii="Arial" w:hAnsi="Arial" w:cs="Arial"/>
          <w:color w:val="0B0C0C"/>
        </w:rPr>
        <w:t xml:space="preserve">carry out a </w:t>
      </w:r>
      <w:r>
        <w:rPr>
          <w:rFonts w:ascii="Arial" w:hAnsi="Arial" w:cs="Arial"/>
          <w:color w:val="0B0C0C"/>
        </w:rPr>
        <w:t xml:space="preserve">JMAT </w:t>
      </w:r>
      <w:r w:rsidRPr="001E0848">
        <w:rPr>
          <w:rFonts w:ascii="Arial" w:hAnsi="Arial" w:cs="Arial"/>
          <w:color w:val="0B0C0C"/>
        </w:rPr>
        <w:t xml:space="preserve">risk assessment </w:t>
      </w:r>
      <w:r>
        <w:rPr>
          <w:rFonts w:ascii="Arial" w:hAnsi="Arial" w:cs="Arial"/>
          <w:color w:val="0B0C0C"/>
        </w:rPr>
        <w:t xml:space="preserve">prior to </w:t>
      </w:r>
      <w:r w:rsidRPr="001E0848">
        <w:rPr>
          <w:rFonts w:ascii="Arial" w:hAnsi="Arial" w:cs="Arial"/>
          <w:color w:val="0B0C0C"/>
        </w:rPr>
        <w:t>opening. The assessment should directly address risks associated with coronavirus, so that sensible measures can be put in place to control those risks for children</w:t>
      </w:r>
      <w:r>
        <w:rPr>
          <w:rFonts w:ascii="Arial" w:hAnsi="Arial" w:cs="Arial"/>
          <w:color w:val="0B0C0C"/>
        </w:rPr>
        <w:t>, parents</w:t>
      </w:r>
      <w:r w:rsidRPr="001E0848">
        <w:rPr>
          <w:rFonts w:ascii="Arial" w:hAnsi="Arial" w:cs="Arial"/>
          <w:color w:val="0B0C0C"/>
        </w:rPr>
        <w:t xml:space="preserve"> and staff. </w:t>
      </w:r>
      <w:r>
        <w:rPr>
          <w:rFonts w:ascii="Arial" w:hAnsi="Arial" w:cs="Arial"/>
          <w:color w:val="0B0C0C"/>
        </w:rPr>
        <w:t>The risk assessment has been taken into account</w:t>
      </w:r>
      <w:r w:rsidRPr="001E0848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>when revising this addendum to the Behaviour Policy.</w:t>
      </w:r>
    </w:p>
    <w:p w:rsidR="00A6322E" w:rsidRPr="00391F06" w:rsidRDefault="00A6322E" w:rsidP="00391F06">
      <w:pPr>
        <w:spacing w:before="300" w:after="300" w:line="240" w:lineRule="auto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Headteachers must i</w:t>
      </w:r>
      <w:r w:rsidRPr="00391F06">
        <w:rPr>
          <w:rFonts w:ascii="Arial" w:hAnsi="Arial" w:cs="Arial"/>
          <w:color w:val="0B0C0C"/>
          <w:lang w:eastAsia="en-GB"/>
        </w:rPr>
        <w:t>dentify any reasonable adjustments that need to be made for students with more challenging behaviour.</w:t>
      </w:r>
    </w:p>
    <w:p w:rsidR="00A6322E" w:rsidRPr="00B25E61" w:rsidRDefault="00A6322E" w:rsidP="00F163EB">
      <w:pPr>
        <w:spacing w:after="0"/>
        <w:rPr>
          <w:rFonts w:ascii="Arial" w:hAnsi="Arial" w:cs="Arial"/>
          <w:b/>
          <w:sz w:val="24"/>
          <w:szCs w:val="24"/>
        </w:rPr>
      </w:pPr>
      <w:r w:rsidRPr="00B25E61">
        <w:rPr>
          <w:rFonts w:ascii="Arial" w:hAnsi="Arial" w:cs="Arial"/>
          <w:b/>
          <w:sz w:val="24"/>
          <w:szCs w:val="24"/>
        </w:rPr>
        <w:t>Use of positive handling and reasonable force</w:t>
      </w:r>
    </w:p>
    <w:p w:rsidR="00A6322E" w:rsidRDefault="00A6322E" w:rsidP="00F163EB">
      <w:pPr>
        <w:spacing w:after="0"/>
      </w:pPr>
    </w:p>
    <w:p w:rsidR="00A6322E" w:rsidRDefault="00A6322E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this time of extreme circumstances, the use of positive handling should only be used as a last resort. All other measures, including de-escalation techniques, should be exhausted prior to using positive handling.</w:t>
      </w:r>
    </w:p>
    <w:p w:rsidR="00A6322E" w:rsidRDefault="00A6322E" w:rsidP="00F163EB">
      <w:pPr>
        <w:spacing w:after="0"/>
        <w:rPr>
          <w:rFonts w:ascii="Arial" w:hAnsi="Arial" w:cs="Arial"/>
        </w:rPr>
      </w:pPr>
    </w:p>
    <w:p w:rsidR="00A6322E" w:rsidRDefault="00A6322E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Children who are recognised as requiring positive handling should have an appropriate risk assessment/handling plan in place.  </w:t>
      </w:r>
    </w:p>
    <w:p w:rsidR="00A6322E" w:rsidRDefault="00A6322E" w:rsidP="00F163EB">
      <w:pPr>
        <w:spacing w:after="0"/>
        <w:rPr>
          <w:rFonts w:ascii="Arial" w:hAnsi="Arial" w:cs="Arial"/>
        </w:rPr>
      </w:pPr>
    </w:p>
    <w:p w:rsidR="00A6322E" w:rsidRDefault="00A6322E" w:rsidP="00F163EB">
      <w:pPr>
        <w:spacing w:after="0"/>
        <w:rPr>
          <w:rFonts w:ascii="Arial" w:hAnsi="Arial" w:cs="Arial"/>
          <w:b/>
          <w:bCs/>
        </w:rPr>
      </w:pPr>
      <w:r w:rsidRPr="007F59CA">
        <w:rPr>
          <w:rFonts w:ascii="Arial" w:hAnsi="Arial" w:cs="Arial"/>
          <w:b/>
          <w:bCs/>
        </w:rPr>
        <w:t>If a child requires regular positive handling/close supervision, then consideration must be given to whether they can be safely accommodated in school</w:t>
      </w:r>
      <w:r>
        <w:rPr>
          <w:rFonts w:ascii="Arial" w:hAnsi="Arial" w:cs="Arial"/>
          <w:b/>
          <w:bCs/>
        </w:rPr>
        <w:t>, as this poses a risk to both staff and pupil due to breaching COVID-secure measures.</w:t>
      </w:r>
    </w:p>
    <w:p w:rsidR="00A6322E" w:rsidRDefault="00A6322E" w:rsidP="00F163EB">
      <w:pPr>
        <w:spacing w:after="0"/>
        <w:rPr>
          <w:rFonts w:ascii="Arial" w:hAnsi="Arial" w:cs="Arial"/>
          <w:b/>
          <w:bCs/>
        </w:rPr>
      </w:pPr>
    </w:p>
    <w:p w:rsidR="00A6322E" w:rsidRPr="003D4EB5" w:rsidRDefault="00A6322E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positive handling is used then the child’s parents must be informed and a record kept of the intervention on Safeguard.</w:t>
      </w:r>
    </w:p>
    <w:p w:rsidR="00A6322E" w:rsidRDefault="00A6322E" w:rsidP="00F163EB">
      <w:pPr>
        <w:spacing w:after="0"/>
        <w:rPr>
          <w:rFonts w:ascii="Arial" w:hAnsi="Arial" w:cs="Arial"/>
        </w:rPr>
      </w:pPr>
    </w:p>
    <w:p w:rsidR="00A6322E" w:rsidRPr="00B25E61" w:rsidRDefault="00A6322E" w:rsidP="004767AE">
      <w:pPr>
        <w:rPr>
          <w:rFonts w:ascii="Arial" w:hAnsi="Arial" w:cs="Arial"/>
          <w:b/>
          <w:sz w:val="24"/>
          <w:szCs w:val="24"/>
        </w:rPr>
      </w:pPr>
      <w:r w:rsidRPr="00B25E61">
        <w:rPr>
          <w:rFonts w:ascii="Arial" w:hAnsi="Arial" w:cs="Arial"/>
          <w:b/>
          <w:sz w:val="24"/>
          <w:szCs w:val="24"/>
        </w:rPr>
        <w:t xml:space="preserve">Roles and responsibilities </w:t>
      </w:r>
    </w:p>
    <w:p w:rsidR="00A6322E" w:rsidRDefault="00A6322E" w:rsidP="00C93FE9">
      <w:pPr>
        <w:spacing w:after="100" w:afterAutospacing="1"/>
        <w:rPr>
          <w:rFonts w:ascii="Arial" w:hAnsi="Arial" w:cs="Arial"/>
          <w:color w:val="0B0C0C"/>
          <w:shd w:val="clear" w:color="auto" w:fill="FFFFFF"/>
        </w:rPr>
      </w:pPr>
      <w:r w:rsidRPr="00E37F66">
        <w:rPr>
          <w:rFonts w:ascii="Arial" w:hAnsi="Arial" w:cs="Arial"/>
          <w:color w:val="0B0C0C"/>
          <w:lang w:eastAsia="en-GB"/>
        </w:rPr>
        <w:t xml:space="preserve">As some children in designated year groups begin a phased return to school,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it remains essential that school continues to be a safe place for children. To this end, </w:t>
      </w:r>
      <w:r w:rsidRPr="00E37F66">
        <w:rPr>
          <w:rFonts w:ascii="Arial" w:hAnsi="Arial" w:cs="Arial"/>
          <w:color w:val="0B0C0C"/>
          <w:lang w:eastAsia="en-GB"/>
        </w:rPr>
        <w:t xml:space="preserve">JMAT schools remain committed to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the </w:t>
      </w:r>
      <w:r>
        <w:rPr>
          <w:rFonts w:ascii="Arial" w:hAnsi="Arial" w:cs="Arial"/>
          <w:color w:val="0B0C0C"/>
          <w:shd w:val="clear" w:color="auto" w:fill="FFFFFF"/>
        </w:rPr>
        <w:t xml:space="preserve">behaviour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principles laid down in the </w:t>
      </w:r>
      <w:r>
        <w:rPr>
          <w:rFonts w:ascii="Arial" w:hAnsi="Arial" w:cs="Arial"/>
          <w:color w:val="0B0C0C"/>
          <w:shd w:val="clear" w:color="auto" w:fill="FFFFFF"/>
        </w:rPr>
        <w:t xml:space="preserve">Behaviour </w:t>
      </w:r>
      <w:r w:rsidRPr="00E37F66">
        <w:rPr>
          <w:rFonts w:ascii="Arial" w:hAnsi="Arial" w:cs="Arial"/>
          <w:color w:val="0B0C0C"/>
          <w:shd w:val="clear" w:color="auto" w:fill="FFFFFF"/>
        </w:rPr>
        <w:t>Policy</w:t>
      </w:r>
      <w:r>
        <w:rPr>
          <w:rFonts w:ascii="Arial" w:hAnsi="Arial" w:cs="Arial"/>
          <w:color w:val="0B0C0C"/>
          <w:shd w:val="clear" w:color="auto" w:fill="FFFFFF"/>
        </w:rPr>
        <w:t xml:space="preserve">, and in line with DfE safeguarding guidance. </w:t>
      </w:r>
    </w:p>
    <w:p w:rsidR="00A6322E" w:rsidRDefault="00A6322E" w:rsidP="00C93FE9">
      <w:pPr>
        <w:spacing w:after="100" w:afterAutospacing="1"/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>In light of the need for children, parents and staff to behave differently when they return to school, we must ensure the following behaviour principles are adhered to:</w:t>
      </w:r>
    </w:p>
    <w:p w:rsidR="00A6322E" w:rsidRPr="00391F06" w:rsidRDefault="00A6322E" w:rsidP="00C93FE9">
      <w:pPr>
        <w:spacing w:before="300" w:after="300" w:line="240" w:lineRule="auto"/>
        <w:rPr>
          <w:rFonts w:ascii="Arial" w:hAnsi="Arial" w:cs="Arial"/>
          <w:b/>
          <w:bCs/>
          <w:color w:val="0B0C0C"/>
          <w:lang w:eastAsia="en-GB"/>
        </w:rPr>
      </w:pPr>
      <w:r w:rsidRPr="00391F06">
        <w:rPr>
          <w:rFonts w:ascii="Arial" w:hAnsi="Arial" w:cs="Arial"/>
          <w:b/>
          <w:bCs/>
          <w:color w:val="0B0C0C"/>
          <w:lang w:eastAsia="en-GB"/>
        </w:rPr>
        <w:t>Pupils will: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follow any altered routines for arrival or departure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 xml:space="preserve">follow school instructions on hygiene, such as handwashing and </w:t>
      </w:r>
      <w:r>
        <w:rPr>
          <w:rFonts w:ascii="Arial" w:hAnsi="Arial" w:cs="Arial"/>
          <w:color w:val="0B0C0C"/>
          <w:lang w:eastAsia="en-GB"/>
        </w:rPr>
        <w:t xml:space="preserve">hand </w:t>
      </w:r>
      <w:r w:rsidRPr="00391F06">
        <w:rPr>
          <w:rFonts w:ascii="Arial" w:hAnsi="Arial" w:cs="Arial"/>
          <w:color w:val="0B0C0C"/>
          <w:lang w:eastAsia="en-GB"/>
        </w:rPr>
        <w:t>sanitising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follow instructions on who/where they socialise with at school, operating within class bubbles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move around school as per specific instructions (for example, one-way systems, out of bounds areas, queueing)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follow expectations about sneezing, coughing, tissues and disposal (‘catch it, bin it, kill it’) and avoiding touching mouth, nose and eyes with hands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tell an adult if they are experiencing symptoms of coronavirus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obey rules about sharing any equipment or other items</w:t>
      </w:r>
      <w:r>
        <w:rPr>
          <w:rFonts w:ascii="Arial" w:hAnsi="Arial" w:cs="Arial"/>
          <w:color w:val="0B0C0C"/>
          <w:lang w:eastAsia="en-GB"/>
        </w:rPr>
        <w:t>,</w:t>
      </w:r>
      <w:r w:rsidRPr="00391F06">
        <w:rPr>
          <w:rFonts w:ascii="Arial" w:hAnsi="Arial" w:cs="Arial"/>
          <w:color w:val="0B0C0C"/>
          <w:lang w:eastAsia="en-GB"/>
        </w:rPr>
        <w:t xml:space="preserve"> including drinking bottles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follow instruction</w:t>
      </w:r>
      <w:r>
        <w:rPr>
          <w:rFonts w:ascii="Arial" w:hAnsi="Arial" w:cs="Arial"/>
          <w:color w:val="0B0C0C"/>
          <w:lang w:eastAsia="en-GB"/>
        </w:rPr>
        <w:t>s</w:t>
      </w:r>
      <w:r w:rsidRPr="00391F06">
        <w:rPr>
          <w:rFonts w:ascii="Arial" w:hAnsi="Arial" w:cs="Arial"/>
          <w:color w:val="0B0C0C"/>
          <w:lang w:eastAsia="en-GB"/>
        </w:rPr>
        <w:t xml:space="preserve"> on which toilets to use</w:t>
      </w:r>
    </w:p>
    <w:p w:rsidR="00A6322E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 w:rsidRPr="00391F06">
        <w:rPr>
          <w:rFonts w:ascii="Arial" w:hAnsi="Arial" w:cs="Arial"/>
          <w:color w:val="0B0C0C"/>
          <w:lang w:eastAsia="en-GB"/>
        </w:rPr>
        <w:t>follow rules about coughing or spitting at or towards any other person</w:t>
      </w:r>
    </w:p>
    <w:p w:rsidR="00A6322E" w:rsidRPr="004A7D06" w:rsidRDefault="00A6322E" w:rsidP="009A0DD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A7D06">
        <w:rPr>
          <w:rFonts w:ascii="Arial" w:hAnsi="Arial" w:cs="Arial"/>
        </w:rPr>
        <w:t xml:space="preserve">nder no circumstances put the health and safety of others at risk. </w:t>
      </w:r>
    </w:p>
    <w:p w:rsidR="00A6322E" w:rsidRPr="00391F06" w:rsidRDefault="00A6322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</w:rPr>
        <w:t>c</w:t>
      </w:r>
      <w:r w:rsidRPr="00391F06">
        <w:rPr>
          <w:rFonts w:ascii="Arial" w:hAnsi="Arial" w:cs="Arial"/>
        </w:rPr>
        <w:t xml:space="preserve">orrectly present themselves in clean clothes every day, in accordance with the school’s </w:t>
      </w:r>
      <w:r>
        <w:rPr>
          <w:rFonts w:ascii="Arial" w:hAnsi="Arial" w:cs="Arial"/>
        </w:rPr>
        <w:t>COVID-secure protocols.</w:t>
      </w:r>
    </w:p>
    <w:p w:rsidR="00A6322E" w:rsidRPr="00323991" w:rsidRDefault="00A6322E" w:rsidP="004767AE">
      <w:pPr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</w:p>
    <w:p w:rsidR="00A6322E" w:rsidRPr="00D751EA" w:rsidRDefault="00A6322E" w:rsidP="004A7D06">
      <w:pPr>
        <w:spacing w:after="0"/>
        <w:rPr>
          <w:rFonts w:ascii="Arial" w:hAnsi="Arial" w:cs="Arial"/>
          <w:b/>
          <w:sz w:val="24"/>
          <w:szCs w:val="24"/>
        </w:rPr>
      </w:pPr>
      <w:r w:rsidRPr="00D751EA">
        <w:rPr>
          <w:rFonts w:ascii="Arial" w:hAnsi="Arial" w:cs="Arial"/>
          <w:b/>
          <w:sz w:val="24"/>
          <w:szCs w:val="24"/>
        </w:rPr>
        <w:t>Staff members will:</w:t>
      </w:r>
    </w:p>
    <w:p w:rsidR="00A6322E" w:rsidRPr="004A7D06" w:rsidRDefault="00A6322E" w:rsidP="004A7D06">
      <w:pPr>
        <w:spacing w:after="0"/>
        <w:rPr>
          <w:rFonts w:ascii="Arial" w:hAnsi="Arial" w:cs="Arial"/>
        </w:rPr>
      </w:pPr>
      <w:r w:rsidRPr="004A7D06">
        <w:rPr>
          <w:rFonts w:ascii="Arial" w:hAnsi="Arial" w:cs="Arial"/>
        </w:rPr>
        <w:t xml:space="preserve"> </w:t>
      </w:r>
    </w:p>
    <w:p w:rsidR="00A6322E" w:rsidRDefault="00A6322E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they are fit and well to attend school</w:t>
      </w:r>
    </w:p>
    <w:p w:rsidR="00A6322E" w:rsidRPr="004A7D06" w:rsidRDefault="00A6322E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self-isolate in accordance with the current guidelines, if they or any member of their household display symptoms.</w:t>
      </w:r>
    </w:p>
    <w:p w:rsidR="00A6322E" w:rsidRPr="004A7D06" w:rsidRDefault="00A6322E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adhere to the social distancing rules and other COVID-19 secure protocols at all times</w:t>
      </w:r>
    </w:p>
    <w:p w:rsidR="00A6322E" w:rsidRPr="004A7D06" w:rsidRDefault="00A6322E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 alert to possible symptoms and report both staff and/or pupil in line with JMAT policy in order to safeguard health and wellbeing.</w:t>
      </w:r>
    </w:p>
    <w:p w:rsidR="00A6322E" w:rsidRPr="004A7D06" w:rsidRDefault="00A6322E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A7D06">
        <w:rPr>
          <w:rFonts w:ascii="Arial" w:hAnsi="Arial" w:cs="Arial"/>
        </w:rPr>
        <w:t xml:space="preserve">mmediately contact the </w:t>
      </w:r>
      <w:r>
        <w:rPr>
          <w:rFonts w:ascii="Arial" w:hAnsi="Arial" w:cs="Arial"/>
        </w:rPr>
        <w:t>H</w:t>
      </w:r>
      <w:r w:rsidRPr="004A7D06">
        <w:rPr>
          <w:rFonts w:ascii="Arial" w:hAnsi="Arial" w:cs="Arial"/>
        </w:rPr>
        <w:t>eadteacher</w:t>
      </w:r>
      <w:r>
        <w:rPr>
          <w:rFonts w:ascii="Arial" w:hAnsi="Arial" w:cs="Arial"/>
        </w:rPr>
        <w:t xml:space="preserve"> </w:t>
      </w:r>
      <w:r w:rsidRPr="004A7D06">
        <w:rPr>
          <w:rFonts w:ascii="Arial" w:hAnsi="Arial" w:cs="Arial"/>
        </w:rPr>
        <w:t xml:space="preserve">when there has been a serious breach of the school’s Code of Conduct. </w:t>
      </w:r>
    </w:p>
    <w:p w:rsidR="00A6322E" w:rsidRPr="004A7D06" w:rsidRDefault="00A6322E" w:rsidP="004A7D06">
      <w:pPr>
        <w:pStyle w:val="ListParagraph"/>
        <w:spacing w:after="0"/>
        <w:rPr>
          <w:rFonts w:ascii="Arial" w:hAnsi="Arial" w:cs="Arial"/>
        </w:rPr>
      </w:pPr>
    </w:p>
    <w:p w:rsidR="00A6322E" w:rsidRDefault="00A6322E" w:rsidP="004A7D06">
      <w:pPr>
        <w:spacing w:after="0"/>
        <w:rPr>
          <w:rFonts w:ascii="Arial" w:hAnsi="Arial" w:cs="Arial"/>
          <w:b/>
          <w:sz w:val="24"/>
          <w:szCs w:val="24"/>
        </w:rPr>
      </w:pPr>
      <w:r w:rsidRPr="004A7D06">
        <w:rPr>
          <w:rFonts w:ascii="Arial" w:hAnsi="Arial" w:cs="Arial"/>
          <w:b/>
          <w:sz w:val="24"/>
          <w:szCs w:val="24"/>
        </w:rPr>
        <w:t>Parents/carers will:</w:t>
      </w:r>
    </w:p>
    <w:p w:rsidR="00A6322E" w:rsidRDefault="00A6322E" w:rsidP="004A7D06">
      <w:pPr>
        <w:spacing w:after="0"/>
        <w:rPr>
          <w:rFonts w:ascii="Arial" w:hAnsi="Arial" w:cs="Arial"/>
          <w:b/>
          <w:sz w:val="24"/>
          <w:szCs w:val="24"/>
        </w:rPr>
      </w:pPr>
    </w:p>
    <w:p w:rsidR="00A6322E" w:rsidRDefault="00A6322E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A7D06">
        <w:rPr>
          <w:rFonts w:ascii="Arial" w:hAnsi="Arial" w:cs="Arial"/>
        </w:rPr>
        <w:t xml:space="preserve">bide by </w:t>
      </w:r>
      <w:r>
        <w:rPr>
          <w:rFonts w:ascii="Arial" w:hAnsi="Arial" w:cs="Arial"/>
        </w:rPr>
        <w:t>COVID-secure arrangements for dropping off and collecting children, for example, not entering school building, obeying 2m social distancing rules, etc</w:t>
      </w:r>
      <w:r w:rsidRPr="00391F06">
        <w:rPr>
          <w:rFonts w:ascii="Arial" w:hAnsi="Arial" w:cs="Arial"/>
        </w:rPr>
        <w:t xml:space="preserve"> </w:t>
      </w:r>
    </w:p>
    <w:p w:rsidR="00A6322E" w:rsidRPr="00391F06" w:rsidRDefault="00A6322E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 all signs and instructions whilst on school site</w:t>
      </w:r>
    </w:p>
    <w:p w:rsidR="00A6322E" w:rsidRDefault="00A6322E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 school promptly if their child or other household member display COVID-19 symptoms or tests positive</w:t>
      </w:r>
    </w:p>
    <w:p w:rsidR="00A6322E" w:rsidRPr="004A7D06" w:rsidRDefault="00A6322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child attends testing if child displays symptoms at school and is a test is booked by school</w:t>
      </w:r>
    </w:p>
    <w:p w:rsidR="00A6322E" w:rsidRDefault="00A6322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A7D06">
        <w:rPr>
          <w:rFonts w:ascii="Arial" w:hAnsi="Arial" w:cs="Arial"/>
        </w:rPr>
        <w:t xml:space="preserve">nsure that their child correctly presents themselves </w:t>
      </w:r>
      <w:r>
        <w:rPr>
          <w:rFonts w:ascii="Arial" w:hAnsi="Arial" w:cs="Arial"/>
        </w:rPr>
        <w:t>in clean clothes daily</w:t>
      </w:r>
    </w:p>
    <w:p w:rsidR="00A6322E" w:rsidRPr="004A7D06" w:rsidRDefault="00A6322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they pick up their chid promptly if requested to do so due to their child displaying symptoms</w:t>
      </w:r>
    </w:p>
    <w:p w:rsidR="00A6322E" w:rsidRPr="002D0DFB" w:rsidRDefault="00A6322E" w:rsidP="005643F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1" w:name="_Rewards_and_praise"/>
      <w:bookmarkEnd w:id="1"/>
      <w:r w:rsidRPr="002D0DFB">
        <w:rPr>
          <w:rFonts w:ascii="Arial" w:hAnsi="Arial" w:cs="Arial"/>
          <w:b/>
          <w:color w:val="auto"/>
          <w:sz w:val="24"/>
          <w:szCs w:val="24"/>
        </w:rPr>
        <w:t xml:space="preserve">Monitoring, Evaluation and Policy review </w:t>
      </w:r>
    </w:p>
    <w:p w:rsidR="00A6322E" w:rsidRDefault="00A6322E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:rsidR="00A6322E" w:rsidRPr="002D0DFB" w:rsidRDefault="00A6322E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  <w:r w:rsidRPr="002D0DFB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2D0DFB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 xml:space="preserve"> addendum</w:t>
      </w:r>
      <w:r w:rsidRPr="002D0DFB">
        <w:rPr>
          <w:rFonts w:ascii="Arial" w:hAnsi="Arial" w:cs="Arial"/>
        </w:rPr>
        <w:t xml:space="preserve"> will be promoted and implemented throughout the JMAT schools. </w:t>
      </w:r>
    </w:p>
    <w:p w:rsidR="00A6322E" w:rsidRDefault="00A6322E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:rsidR="00A6322E" w:rsidRPr="002D0DFB" w:rsidRDefault="00A6322E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  <w:r w:rsidRPr="002D0DFB">
        <w:rPr>
          <w:rFonts w:ascii="Arial" w:hAnsi="Arial" w:cs="Arial"/>
        </w:rPr>
        <w:t xml:space="preserve">This policy </w:t>
      </w:r>
      <w:r>
        <w:rPr>
          <w:rFonts w:ascii="Arial" w:hAnsi="Arial" w:cs="Arial"/>
        </w:rPr>
        <w:t xml:space="preserve">addendum </w:t>
      </w:r>
      <w:r w:rsidRPr="002D0DFB">
        <w:rPr>
          <w:rFonts w:ascii="Arial" w:hAnsi="Arial" w:cs="Arial"/>
        </w:rPr>
        <w:t xml:space="preserve">will be assessed for its implementation and effectiveness </w:t>
      </w:r>
      <w:r w:rsidRPr="002D0DFB">
        <w:rPr>
          <w:rFonts w:ascii="Arial" w:hAnsi="Arial" w:cs="Arial"/>
          <w:b/>
        </w:rPr>
        <w:t xml:space="preserve">annually </w:t>
      </w:r>
      <w:r w:rsidRPr="002D0DFB">
        <w:rPr>
          <w:rFonts w:ascii="Arial" w:hAnsi="Arial" w:cs="Arial"/>
        </w:rPr>
        <w:t>by the</w:t>
      </w:r>
      <w:r w:rsidRPr="002D0DFB">
        <w:rPr>
          <w:rFonts w:ascii="Arial" w:hAnsi="Arial" w:cs="Arial"/>
          <w:b/>
        </w:rPr>
        <w:t xml:space="preserve"> DSL</w:t>
      </w:r>
      <w:r w:rsidRPr="002D0DFB">
        <w:rPr>
          <w:rFonts w:ascii="Arial" w:hAnsi="Arial" w:cs="Arial"/>
        </w:rPr>
        <w:t xml:space="preserve"> and the </w:t>
      </w:r>
      <w:r w:rsidRPr="002D0DFB">
        <w:rPr>
          <w:rFonts w:ascii="Arial" w:hAnsi="Arial" w:cs="Arial"/>
          <w:b/>
        </w:rPr>
        <w:t xml:space="preserve">Safeguarding Director. </w:t>
      </w:r>
    </w:p>
    <w:p w:rsidR="00A6322E" w:rsidRDefault="00A6322E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:rsidR="00A6322E" w:rsidRPr="002D0DFB" w:rsidRDefault="00A6322E" w:rsidP="005643F2">
      <w:pPr>
        <w:pStyle w:val="TSB-Level1Numbers"/>
        <w:spacing w:after="0"/>
        <w:ind w:left="0" w:firstLine="0"/>
        <w:jc w:val="left"/>
        <w:rPr>
          <w:rFonts w:ascii="Arial" w:hAnsi="Arial" w:cs="Arial"/>
          <w:b/>
        </w:rPr>
      </w:pPr>
      <w:r w:rsidRPr="002D0DFB">
        <w:rPr>
          <w:rFonts w:ascii="Arial" w:hAnsi="Arial" w:cs="Arial"/>
        </w:rPr>
        <w:t xml:space="preserve">The scheduled review date for this policy is </w:t>
      </w:r>
      <w:r>
        <w:rPr>
          <w:rFonts w:ascii="Arial" w:hAnsi="Arial" w:cs="Arial"/>
          <w:b/>
        </w:rPr>
        <w:t>September 2020</w:t>
      </w:r>
      <w:r w:rsidRPr="002D0DFB">
        <w:rPr>
          <w:rFonts w:ascii="Arial" w:hAnsi="Arial" w:cs="Arial"/>
          <w:b/>
        </w:rPr>
        <w:t>.</w:t>
      </w:r>
    </w:p>
    <w:p w:rsidR="00A6322E" w:rsidRDefault="00A6322E" w:rsidP="002D0DFB">
      <w:pPr>
        <w:pStyle w:val="TSB-Level1Numbers"/>
        <w:ind w:left="0" w:firstLine="0"/>
        <w:jc w:val="left"/>
        <w:rPr>
          <w:b/>
        </w:rPr>
      </w:pPr>
    </w:p>
    <w:p w:rsidR="00A6322E" w:rsidRDefault="00A6322E" w:rsidP="007B60E5">
      <w:pPr>
        <w:spacing w:after="0"/>
        <w:rPr>
          <w:rFonts w:ascii="Arial" w:hAnsi="Arial" w:cs="Arial"/>
        </w:rPr>
      </w:pPr>
    </w:p>
    <w:sectPr w:rsidR="00A6322E" w:rsidSect="00E62925">
      <w:footerReference w:type="default" r:id="rId8"/>
      <w:pgSz w:w="11906" w:h="16838"/>
      <w:pgMar w:top="426" w:right="720" w:bottom="284" w:left="72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2E" w:rsidRDefault="00A6322E" w:rsidP="00E62925">
      <w:pPr>
        <w:spacing w:after="0" w:line="240" w:lineRule="auto"/>
      </w:pPr>
      <w:r>
        <w:separator/>
      </w:r>
    </w:p>
  </w:endnote>
  <w:endnote w:type="continuationSeparator" w:id="0">
    <w:p w:rsidR="00A6322E" w:rsidRDefault="00A6322E" w:rsidP="00E6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2E" w:rsidRPr="00E71485" w:rsidRDefault="00A6322E" w:rsidP="00E71485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2.65pt;margin-top:-11.95pt;width:209.3pt;height:2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" filled="f" stroked="f">
          <v:textbox>
            <w:txbxContent>
              <w:p w:rsidR="00A6322E" w:rsidRDefault="00A6322E" w:rsidP="00E7148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2E" w:rsidRDefault="00A6322E" w:rsidP="00E62925">
      <w:pPr>
        <w:spacing w:after="0" w:line="240" w:lineRule="auto"/>
      </w:pPr>
      <w:r>
        <w:separator/>
      </w:r>
    </w:p>
  </w:footnote>
  <w:footnote w:type="continuationSeparator" w:id="0">
    <w:p w:rsidR="00A6322E" w:rsidRDefault="00A6322E" w:rsidP="00E6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D14"/>
    <w:multiLevelType w:val="hybridMultilevel"/>
    <w:tmpl w:val="D3A27604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EC23DB5"/>
    <w:multiLevelType w:val="hybridMultilevel"/>
    <w:tmpl w:val="37D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7A63EB"/>
    <w:multiLevelType w:val="hybridMultilevel"/>
    <w:tmpl w:val="8E30549C"/>
    <w:lvl w:ilvl="0" w:tplc="60A6358E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4">
    <w:nsid w:val="60BD0AC6"/>
    <w:multiLevelType w:val="hybridMultilevel"/>
    <w:tmpl w:val="F06C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7F9C4F9C"/>
    <w:multiLevelType w:val="hybridMultilevel"/>
    <w:tmpl w:val="B85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D7"/>
    <w:rsid w:val="000B5D8F"/>
    <w:rsid w:val="000D405C"/>
    <w:rsid w:val="000D6CA6"/>
    <w:rsid w:val="00111885"/>
    <w:rsid w:val="00122D2F"/>
    <w:rsid w:val="001B5597"/>
    <w:rsid w:val="001E0848"/>
    <w:rsid w:val="001F165B"/>
    <w:rsid w:val="002101CC"/>
    <w:rsid w:val="002456DE"/>
    <w:rsid w:val="00270F21"/>
    <w:rsid w:val="002A63D5"/>
    <w:rsid w:val="002A6440"/>
    <w:rsid w:val="002C0B4A"/>
    <w:rsid w:val="002D0DFB"/>
    <w:rsid w:val="002E754E"/>
    <w:rsid w:val="00320E2A"/>
    <w:rsid w:val="00323991"/>
    <w:rsid w:val="00391F06"/>
    <w:rsid w:val="003A02D7"/>
    <w:rsid w:val="003A544D"/>
    <w:rsid w:val="003D4EB5"/>
    <w:rsid w:val="003F7A1F"/>
    <w:rsid w:val="004462C1"/>
    <w:rsid w:val="00472A0F"/>
    <w:rsid w:val="004767AE"/>
    <w:rsid w:val="004A7D06"/>
    <w:rsid w:val="004C22A2"/>
    <w:rsid w:val="004D47CD"/>
    <w:rsid w:val="00557B6B"/>
    <w:rsid w:val="005643F2"/>
    <w:rsid w:val="006572EA"/>
    <w:rsid w:val="006F0C21"/>
    <w:rsid w:val="006F179E"/>
    <w:rsid w:val="00790DC0"/>
    <w:rsid w:val="007A2796"/>
    <w:rsid w:val="007A52B1"/>
    <w:rsid w:val="007B60E5"/>
    <w:rsid w:val="007F59CA"/>
    <w:rsid w:val="00801B64"/>
    <w:rsid w:val="00833FBC"/>
    <w:rsid w:val="00846C1F"/>
    <w:rsid w:val="008572DF"/>
    <w:rsid w:val="00873A0E"/>
    <w:rsid w:val="00886210"/>
    <w:rsid w:val="008F2FBC"/>
    <w:rsid w:val="008F5783"/>
    <w:rsid w:val="009A0DD9"/>
    <w:rsid w:val="009D59D7"/>
    <w:rsid w:val="00A6322E"/>
    <w:rsid w:val="00A86A91"/>
    <w:rsid w:val="00AA1FA9"/>
    <w:rsid w:val="00AB6BB8"/>
    <w:rsid w:val="00AB70CF"/>
    <w:rsid w:val="00B25E61"/>
    <w:rsid w:val="00B346B9"/>
    <w:rsid w:val="00B7636E"/>
    <w:rsid w:val="00C338CA"/>
    <w:rsid w:val="00C817B8"/>
    <w:rsid w:val="00C93FE9"/>
    <w:rsid w:val="00CF4032"/>
    <w:rsid w:val="00D22BA7"/>
    <w:rsid w:val="00D53CBA"/>
    <w:rsid w:val="00D53D67"/>
    <w:rsid w:val="00D62EB2"/>
    <w:rsid w:val="00D751EA"/>
    <w:rsid w:val="00DB1306"/>
    <w:rsid w:val="00DB41E1"/>
    <w:rsid w:val="00DE0224"/>
    <w:rsid w:val="00E37F66"/>
    <w:rsid w:val="00E5012D"/>
    <w:rsid w:val="00E61B82"/>
    <w:rsid w:val="00E62925"/>
    <w:rsid w:val="00E71485"/>
    <w:rsid w:val="00E91B7F"/>
    <w:rsid w:val="00ED47AE"/>
    <w:rsid w:val="00F163EB"/>
    <w:rsid w:val="00F37C2C"/>
    <w:rsid w:val="00F43233"/>
    <w:rsid w:val="00FA2A89"/>
    <w:rsid w:val="00FB3AD2"/>
    <w:rsid w:val="00FC08F5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1B7F"/>
    <w:pPr>
      <w:spacing w:after="160" w:line="259" w:lineRule="auto"/>
    </w:pPr>
    <w:rPr>
      <w:lang w:eastAsia="en-US"/>
    </w:rPr>
  </w:style>
  <w:style w:type="paragraph" w:styleId="Heading1">
    <w:name w:val="heading 1"/>
    <w:aliases w:val="TSB Headings"/>
    <w:basedOn w:val="Normal"/>
    <w:next w:val="Normal"/>
    <w:link w:val="Heading1Char"/>
    <w:uiPriority w:val="99"/>
    <w:qFormat/>
    <w:rsid w:val="009D59D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9D7"/>
    <w:pPr>
      <w:numPr>
        <w:ilvl w:val="1"/>
        <w:numId w:val="1"/>
      </w:numPr>
      <w:spacing w:after="120" w:line="240" w:lineRule="auto"/>
      <w:outlineLvl w:val="1"/>
    </w:pPr>
    <w:rPr>
      <w:rFonts w:ascii="Calibri Light" w:hAnsi="Calibri Light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59D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9D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59D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59D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59D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59D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59D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9"/>
    <w:locked/>
    <w:rsid w:val="009D59D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59D7"/>
    <w:rPr>
      <w:rFonts w:ascii="Calibri Light" w:hAnsi="Calibri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59D7"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59D7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59D7"/>
    <w:rPr>
      <w:rFonts w:ascii="Calibri Light" w:hAnsi="Calibri Light" w:cs="Times New Roman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59D7"/>
    <w:rPr>
      <w:rFonts w:ascii="Calibri Light" w:hAnsi="Calibri Light" w:cs="Times New Roman"/>
      <w:i/>
      <w:iCs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D59D7"/>
    <w:rPr>
      <w:rFonts w:ascii="Calibri Light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D59D7"/>
    <w:rPr>
      <w:rFonts w:ascii="Calibri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D59D7"/>
    <w:rPr>
      <w:rFonts w:ascii="Calibri Light" w:hAnsi="Calibri Light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9D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D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9D7"/>
    <w:rPr>
      <w:rFonts w:cs="Times New Roman"/>
    </w:rPr>
  </w:style>
  <w:style w:type="character" w:styleId="Hyperlink">
    <w:name w:val="Hyperlink"/>
    <w:basedOn w:val="DefaultParagraphFont"/>
    <w:uiPriority w:val="99"/>
    <w:rsid w:val="009D59D7"/>
    <w:rPr>
      <w:rFonts w:cs="Times New Roman"/>
      <w:color w:val="0000FF"/>
      <w:u w:val="single"/>
    </w:rPr>
  </w:style>
  <w:style w:type="paragraph" w:customStyle="1" w:styleId="TSB-Level1Numbers">
    <w:name w:val="TSB - Level 1 Numbers"/>
    <w:basedOn w:val="Heading1"/>
    <w:link w:val="TSB-Level1NumbersChar"/>
    <w:uiPriority w:val="99"/>
    <w:rsid w:val="009D59D7"/>
    <w:pPr>
      <w:keepNext w:val="0"/>
      <w:keepLines w:val="0"/>
      <w:spacing w:before="0" w:after="200" w:line="276" w:lineRule="auto"/>
      <w:ind w:left="1480" w:hanging="482"/>
      <w:jc w:val="both"/>
    </w:pPr>
    <w:rPr>
      <w:rFonts w:eastAsia="Calibri" w:cs="Calibri"/>
      <w:color w:val="auto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uiPriority w:val="99"/>
    <w:rsid w:val="009D59D7"/>
    <w:pPr>
      <w:numPr>
        <w:numId w:val="3"/>
      </w:numPr>
      <w:spacing w:before="200" w:after="200" w:line="276" w:lineRule="auto"/>
      <w:ind w:left="1985" w:hanging="284"/>
    </w:pPr>
  </w:style>
  <w:style w:type="paragraph" w:customStyle="1" w:styleId="TSB-Level2Numbers">
    <w:name w:val="TSB - Level 2 Numbers"/>
    <w:basedOn w:val="TSB-Level1Numbers"/>
    <w:autoRedefine/>
    <w:uiPriority w:val="99"/>
    <w:rsid w:val="009D59D7"/>
    <w:pPr>
      <w:tabs>
        <w:tab w:val="num" w:pos="360"/>
      </w:tabs>
      <w:ind w:left="2223" w:hanging="998"/>
    </w:pPr>
  </w:style>
  <w:style w:type="character" w:customStyle="1" w:styleId="TSB-PolicyBulletsChar">
    <w:name w:val="TSB - Policy Bullets Char"/>
    <w:basedOn w:val="DefaultParagraphFont"/>
    <w:link w:val="TSB-PolicyBullets"/>
    <w:uiPriority w:val="99"/>
    <w:locked/>
    <w:rsid w:val="009D59D7"/>
    <w:rPr>
      <w:rFonts w:cs="Times New Roman"/>
    </w:rPr>
  </w:style>
  <w:style w:type="character" w:customStyle="1" w:styleId="TSB-Level1NumbersChar">
    <w:name w:val="TSB - Level 1 Numbers Char"/>
    <w:basedOn w:val="DefaultParagraphFont"/>
    <w:link w:val="TSB-Level1Numbers"/>
    <w:uiPriority w:val="99"/>
    <w:locked/>
    <w:rsid w:val="009D59D7"/>
    <w:rPr>
      <w:rFonts w:ascii="Calibri Light" w:hAnsi="Calibri Light" w:cs="Calibri"/>
      <w:sz w:val="32"/>
      <w:szCs w:val="32"/>
    </w:rPr>
  </w:style>
  <w:style w:type="paragraph" w:styleId="ListParagraph">
    <w:name w:val="List Paragraph"/>
    <w:basedOn w:val="Normal"/>
    <w:uiPriority w:val="99"/>
    <w:qFormat/>
    <w:rsid w:val="009D59D7"/>
    <w:pPr>
      <w:ind w:left="720"/>
      <w:contextualSpacing/>
    </w:pPr>
  </w:style>
  <w:style w:type="paragraph" w:customStyle="1" w:styleId="Noparagraphstyle">
    <w:name w:val="[No paragraph style]"/>
    <w:uiPriority w:val="99"/>
    <w:rsid w:val="00E6292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9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B64"/>
    <w:rPr>
      <w:rFonts w:ascii="Segoe UI" w:hAnsi="Segoe UI" w:cs="Segoe UI"/>
      <w:sz w:val="18"/>
      <w:szCs w:val="18"/>
    </w:rPr>
  </w:style>
  <w:style w:type="paragraph" w:customStyle="1" w:styleId="PolicyBullets">
    <w:name w:val="Policy Bullets"/>
    <w:basedOn w:val="ListParagraph"/>
    <w:link w:val="PolicyBulletsChar"/>
    <w:uiPriority w:val="99"/>
    <w:rsid w:val="00C338CA"/>
    <w:pPr>
      <w:spacing w:after="0" w:line="276" w:lineRule="auto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uiPriority w:val="99"/>
    <w:locked/>
    <w:rsid w:val="00C338CA"/>
    <w:rPr>
      <w:rFonts w:cs="Times New Roman"/>
    </w:rPr>
  </w:style>
  <w:style w:type="paragraph" w:customStyle="1" w:styleId="Style2">
    <w:name w:val="Style2"/>
    <w:basedOn w:val="Heading1"/>
    <w:link w:val="Style2Char"/>
    <w:uiPriority w:val="99"/>
    <w:rsid w:val="00D62EB2"/>
    <w:pPr>
      <w:keepNext w:val="0"/>
      <w:keepLines w:val="0"/>
      <w:spacing w:before="0" w:after="200" w:line="276" w:lineRule="auto"/>
      <w:ind w:left="1565" w:hanging="567"/>
    </w:pPr>
    <w:rPr>
      <w:rFonts w:cs="Calibri"/>
    </w:rPr>
  </w:style>
  <w:style w:type="paragraph" w:customStyle="1" w:styleId="PolicyLevel3">
    <w:name w:val="Policy Level 3"/>
    <w:basedOn w:val="Style2"/>
    <w:uiPriority w:val="99"/>
    <w:rsid w:val="00D62EB2"/>
    <w:pPr>
      <w:ind w:left="1730" w:hanging="505"/>
    </w:pPr>
  </w:style>
  <w:style w:type="character" w:customStyle="1" w:styleId="Style2Char">
    <w:name w:val="Style2 Char"/>
    <w:basedOn w:val="Heading1Char"/>
    <w:link w:val="Style2"/>
    <w:uiPriority w:val="99"/>
    <w:locked/>
    <w:rsid w:val="00D62EB2"/>
    <w:rPr>
      <w:rFonts w:cs="Calibri"/>
    </w:rPr>
  </w:style>
  <w:style w:type="numbering" w:customStyle="1" w:styleId="Style1">
    <w:name w:val="Style1"/>
    <w:rsid w:val="00AF315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715</Words>
  <Characters>4082</Characters>
  <Application>Microsoft Office Outlook</Application>
  <DocSecurity>0</DocSecurity>
  <Lines>0</Lines>
  <Paragraphs>0</Paragraphs>
  <ScaleCrop>false</ScaleCrop>
  <Company>Brampton the Ellis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Jacqueline Oliver</dc:creator>
  <cp:keywords/>
  <dc:description/>
  <cp:lastModifiedBy>Brinsorth Howath Primary</cp:lastModifiedBy>
  <cp:revision>2</cp:revision>
  <cp:lastPrinted>2017-11-28T11:04:00Z</cp:lastPrinted>
  <dcterms:created xsi:type="dcterms:W3CDTF">2020-05-28T14:21:00Z</dcterms:created>
  <dcterms:modified xsi:type="dcterms:W3CDTF">2020-05-28T14:21:00Z</dcterms:modified>
</cp:coreProperties>
</file>